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4B8F4" w14:textId="7FBF2FF6" w:rsidR="0028612C" w:rsidRDefault="0028612C" w:rsidP="0028612C">
      <w:pPr>
        <w:spacing w:line="240" w:lineRule="auto"/>
        <w:jc w:val="center"/>
        <w:rPr>
          <w:b/>
          <w:bCs/>
          <w:szCs w:val="18"/>
        </w:rPr>
      </w:pPr>
      <w:bookmarkStart w:id="0" w:name="_Toc89776153"/>
      <w:r w:rsidRPr="0028612C">
        <w:rPr>
          <w:b/>
          <w:bCs/>
          <w:szCs w:val="18"/>
        </w:rPr>
        <w:t xml:space="preserve">Pre-Qualification Questionnaire </w:t>
      </w:r>
      <w:r w:rsidR="000135E6">
        <w:rPr>
          <w:b/>
          <w:bCs/>
          <w:szCs w:val="18"/>
        </w:rPr>
        <w:t xml:space="preserve">for </w:t>
      </w:r>
      <w:r w:rsidRPr="0028612C">
        <w:rPr>
          <w:b/>
          <w:bCs/>
          <w:szCs w:val="18"/>
        </w:rPr>
        <w:t>Consultancy services</w:t>
      </w:r>
    </w:p>
    <w:p w14:paraId="518300C1" w14:textId="77777777" w:rsidR="0028612C" w:rsidRDefault="0028612C" w:rsidP="00FF4AB6">
      <w:pPr>
        <w:spacing w:line="240" w:lineRule="auto"/>
        <w:rPr>
          <w:szCs w:val="18"/>
        </w:rPr>
      </w:pPr>
    </w:p>
    <w:p w14:paraId="1027D112" w14:textId="70B10112" w:rsidR="00FF4AB6" w:rsidRPr="008955E2" w:rsidRDefault="00FF4AB6" w:rsidP="00FF4AB6">
      <w:pPr>
        <w:spacing w:line="240" w:lineRule="auto"/>
        <w:rPr>
          <w:b/>
          <w:bCs/>
          <w:szCs w:val="18"/>
        </w:rPr>
      </w:pPr>
      <w:r w:rsidRPr="008955E2">
        <w:rPr>
          <w:szCs w:val="18"/>
        </w:rPr>
        <w:t xml:space="preserve">Dear </w:t>
      </w:r>
      <w:r>
        <w:rPr>
          <w:szCs w:val="18"/>
        </w:rPr>
        <w:t>Madam or Sir,</w:t>
      </w:r>
      <w:r>
        <w:rPr>
          <w:b/>
          <w:bCs/>
          <w:szCs w:val="18"/>
        </w:rPr>
        <w:tab/>
      </w:r>
    </w:p>
    <w:p w14:paraId="628C5E41" w14:textId="77777777" w:rsidR="00FF4AB6" w:rsidRPr="008955E2" w:rsidRDefault="00FF4AB6" w:rsidP="00FF4AB6">
      <w:pPr>
        <w:rPr>
          <w:szCs w:val="18"/>
        </w:rPr>
      </w:pPr>
    </w:p>
    <w:p w14:paraId="3E08BEBA" w14:textId="77777777" w:rsidR="00FF4AB6" w:rsidRPr="008955E2" w:rsidRDefault="00FF4AB6" w:rsidP="00256A27">
      <w:pPr>
        <w:jc w:val="both"/>
        <w:rPr>
          <w:szCs w:val="18"/>
        </w:rPr>
      </w:pPr>
      <w:r w:rsidRPr="008955E2">
        <w:rPr>
          <w:szCs w:val="18"/>
        </w:rPr>
        <w:t xml:space="preserve">Thank you for your interest in working with SNV. </w:t>
      </w:r>
    </w:p>
    <w:p w14:paraId="7089BA9C" w14:textId="77777777" w:rsidR="00FF4AB6" w:rsidRPr="008955E2" w:rsidRDefault="00FF4AB6" w:rsidP="00256A27">
      <w:pPr>
        <w:jc w:val="both"/>
        <w:rPr>
          <w:szCs w:val="18"/>
        </w:rPr>
      </w:pPr>
    </w:p>
    <w:p w14:paraId="6EC8F917" w14:textId="77777777" w:rsidR="00FF4AB6" w:rsidRPr="008955E2" w:rsidRDefault="00FF4AB6" w:rsidP="00256A27">
      <w:pPr>
        <w:jc w:val="both"/>
        <w:rPr>
          <w:szCs w:val="18"/>
        </w:rPr>
      </w:pPr>
      <w:r w:rsidRPr="008955E2">
        <w:rPr>
          <w:szCs w:val="18"/>
        </w:rPr>
        <w:t xml:space="preserve">As part of our commitment to our donors as well as to the delivery of quality services and projects, SNV conducts due diligence checks on prospective consultants, vendors, and partners.  </w:t>
      </w:r>
    </w:p>
    <w:p w14:paraId="2F08E277" w14:textId="77777777" w:rsidR="00FF4AB6" w:rsidRPr="008955E2" w:rsidRDefault="00FF4AB6" w:rsidP="00256A27">
      <w:pPr>
        <w:jc w:val="both"/>
        <w:rPr>
          <w:szCs w:val="18"/>
        </w:rPr>
      </w:pPr>
    </w:p>
    <w:p w14:paraId="02E4B37F" w14:textId="77777777" w:rsidR="00FF4AB6" w:rsidRPr="008955E2" w:rsidRDefault="00FF4AB6" w:rsidP="00256A27">
      <w:pPr>
        <w:jc w:val="both"/>
        <w:rPr>
          <w:szCs w:val="18"/>
        </w:rPr>
      </w:pPr>
      <w:r w:rsidRPr="008955E2">
        <w:rPr>
          <w:szCs w:val="18"/>
        </w:rPr>
        <w:t xml:space="preserve">The aim of the due diligence checks is to ensure compatibility between the values of SNV and those of prospective consultants, vendors, and partners. It also ensures that we are responsible in the use of funds that are entrusted </w:t>
      </w:r>
      <w:r>
        <w:rPr>
          <w:szCs w:val="18"/>
        </w:rPr>
        <w:t>to us by our donors</w:t>
      </w:r>
      <w:r w:rsidRPr="008955E2">
        <w:rPr>
          <w:szCs w:val="18"/>
        </w:rPr>
        <w:t xml:space="preserve">. </w:t>
      </w:r>
    </w:p>
    <w:p w14:paraId="1AC6AE76" w14:textId="77777777" w:rsidR="00FF4AB6" w:rsidRPr="008955E2" w:rsidRDefault="00FF4AB6" w:rsidP="00256A27">
      <w:pPr>
        <w:jc w:val="both"/>
        <w:rPr>
          <w:szCs w:val="18"/>
        </w:rPr>
      </w:pPr>
    </w:p>
    <w:p w14:paraId="531F957F" w14:textId="77777777" w:rsidR="00FF4AB6" w:rsidRPr="008955E2" w:rsidRDefault="00FF4AB6" w:rsidP="00256A27">
      <w:pPr>
        <w:jc w:val="both"/>
        <w:rPr>
          <w:szCs w:val="18"/>
        </w:rPr>
      </w:pPr>
      <w:r w:rsidRPr="008955E2">
        <w:rPr>
          <w:szCs w:val="18"/>
        </w:rPr>
        <w:t>To facilitate the due diligence checks, we require some information from you</w:t>
      </w:r>
      <w:r>
        <w:rPr>
          <w:szCs w:val="18"/>
        </w:rPr>
        <w:t>r establishment</w:t>
      </w:r>
      <w:r w:rsidRPr="008955E2">
        <w:rPr>
          <w:szCs w:val="18"/>
        </w:rPr>
        <w:t xml:space="preserve">. </w:t>
      </w:r>
    </w:p>
    <w:p w14:paraId="7DB7158E" w14:textId="77777777" w:rsidR="00FF4AB6" w:rsidRPr="008955E2" w:rsidRDefault="00FF4AB6" w:rsidP="00256A27">
      <w:pPr>
        <w:jc w:val="both"/>
        <w:rPr>
          <w:szCs w:val="18"/>
        </w:rPr>
      </w:pPr>
    </w:p>
    <w:p w14:paraId="73C2E26B" w14:textId="77777777" w:rsidR="00FF4AB6" w:rsidRPr="008955E2" w:rsidRDefault="00FF4AB6" w:rsidP="00256A27">
      <w:pPr>
        <w:jc w:val="both"/>
        <w:rPr>
          <w:szCs w:val="18"/>
        </w:rPr>
      </w:pPr>
      <w:r w:rsidRPr="008955E2">
        <w:rPr>
          <w:szCs w:val="18"/>
        </w:rPr>
        <w:t xml:space="preserve">Please return the following Forms: </w:t>
      </w:r>
    </w:p>
    <w:p w14:paraId="16750A33" w14:textId="77777777" w:rsidR="00FF4AB6" w:rsidRPr="008955E2" w:rsidRDefault="00FF4AB6" w:rsidP="00256A27">
      <w:pPr>
        <w:pStyle w:val="ListParagraph"/>
        <w:numPr>
          <w:ilvl w:val="0"/>
          <w:numId w:val="3"/>
        </w:numPr>
        <w:jc w:val="both"/>
        <w:rPr>
          <w:szCs w:val="18"/>
        </w:rPr>
      </w:pPr>
      <w:r>
        <w:rPr>
          <w:szCs w:val="18"/>
        </w:rPr>
        <w:t xml:space="preserve">Duly completed </w:t>
      </w:r>
      <w:r w:rsidRPr="00AA44F5">
        <w:rPr>
          <w:szCs w:val="18"/>
        </w:rPr>
        <w:t>SNV Due Diligence Self-Declaration Form</w:t>
      </w:r>
    </w:p>
    <w:p w14:paraId="23150C96" w14:textId="77777777" w:rsidR="00FF4AB6" w:rsidRDefault="00FF4AB6" w:rsidP="00256A27">
      <w:pPr>
        <w:pStyle w:val="ListParagraph"/>
        <w:numPr>
          <w:ilvl w:val="0"/>
          <w:numId w:val="3"/>
        </w:numPr>
        <w:jc w:val="both"/>
        <w:rPr>
          <w:szCs w:val="18"/>
        </w:rPr>
      </w:pPr>
      <w:r w:rsidRPr="008955E2">
        <w:rPr>
          <w:szCs w:val="18"/>
        </w:rPr>
        <w:t xml:space="preserve">Conflict of Interest declaration, if applicable </w:t>
      </w:r>
    </w:p>
    <w:p w14:paraId="7990A9F6" w14:textId="77777777" w:rsidR="00FF4AB6" w:rsidRDefault="00FF4AB6" w:rsidP="00256A27">
      <w:pPr>
        <w:pStyle w:val="ListParagraph"/>
        <w:numPr>
          <w:ilvl w:val="0"/>
          <w:numId w:val="3"/>
        </w:numPr>
        <w:jc w:val="both"/>
        <w:rPr>
          <w:szCs w:val="18"/>
        </w:rPr>
      </w:pPr>
      <w:r>
        <w:rPr>
          <w:szCs w:val="18"/>
        </w:rPr>
        <w:t xml:space="preserve">Adverse Action form, if applicable, </w:t>
      </w:r>
      <w:r w:rsidRPr="008955E2">
        <w:rPr>
          <w:szCs w:val="18"/>
        </w:rPr>
        <w:t>and</w:t>
      </w:r>
      <w:r>
        <w:rPr>
          <w:szCs w:val="18"/>
        </w:rPr>
        <w:t xml:space="preserve"> </w:t>
      </w:r>
    </w:p>
    <w:p w14:paraId="3DD5298B" w14:textId="77777777" w:rsidR="00FF4AB6" w:rsidRPr="008955E2" w:rsidRDefault="00FF4AB6" w:rsidP="00256A27">
      <w:pPr>
        <w:pStyle w:val="ListParagraph"/>
        <w:numPr>
          <w:ilvl w:val="0"/>
          <w:numId w:val="3"/>
        </w:numPr>
        <w:jc w:val="both"/>
        <w:rPr>
          <w:szCs w:val="18"/>
        </w:rPr>
      </w:pPr>
      <w:r>
        <w:rPr>
          <w:szCs w:val="18"/>
        </w:rPr>
        <w:t xml:space="preserve">Missing document declaration, </w:t>
      </w:r>
    </w:p>
    <w:p w14:paraId="35A797FB" w14:textId="77777777" w:rsidR="00FF4AB6" w:rsidRPr="008955E2" w:rsidRDefault="00FF4AB6" w:rsidP="00256A27">
      <w:pPr>
        <w:jc w:val="both"/>
        <w:rPr>
          <w:szCs w:val="18"/>
          <w:highlight w:val="yellow"/>
        </w:rPr>
      </w:pPr>
    </w:p>
    <w:p w14:paraId="797E53E5" w14:textId="77777777" w:rsidR="00FF4AB6" w:rsidRPr="008955E2" w:rsidRDefault="00FF4AB6" w:rsidP="00256A27">
      <w:pPr>
        <w:jc w:val="both"/>
        <w:rPr>
          <w:szCs w:val="18"/>
        </w:rPr>
      </w:pPr>
      <w:r>
        <w:rPr>
          <w:szCs w:val="18"/>
        </w:rPr>
        <w:t>Also, kindly p</w:t>
      </w:r>
      <w:r w:rsidRPr="008955E2">
        <w:rPr>
          <w:szCs w:val="18"/>
        </w:rPr>
        <w:t xml:space="preserve">rovide us with copies of the following </w:t>
      </w:r>
      <w:r>
        <w:rPr>
          <w:szCs w:val="18"/>
        </w:rPr>
        <w:t xml:space="preserve">supplementary </w:t>
      </w:r>
      <w:r w:rsidRPr="008955E2">
        <w:rPr>
          <w:szCs w:val="18"/>
        </w:rPr>
        <w:t xml:space="preserve">documents as they pertain to your establishment: </w:t>
      </w:r>
    </w:p>
    <w:p w14:paraId="7E655E9D" w14:textId="77777777" w:rsidR="00FF4AB6" w:rsidRPr="00F51CA9" w:rsidRDefault="00FF4AB6" w:rsidP="00256A27">
      <w:pPr>
        <w:pStyle w:val="ListParagraph"/>
        <w:numPr>
          <w:ilvl w:val="0"/>
          <w:numId w:val="3"/>
        </w:numPr>
        <w:jc w:val="both"/>
        <w:rPr>
          <w:szCs w:val="18"/>
          <w:highlight w:val="green"/>
        </w:rPr>
      </w:pPr>
      <w:r w:rsidRPr="00F51CA9">
        <w:rPr>
          <w:szCs w:val="18"/>
          <w:highlight w:val="green"/>
        </w:rPr>
        <w:t>Copy of certificate of incorporation or extract from the Chamber of Commerce</w:t>
      </w:r>
    </w:p>
    <w:p w14:paraId="11EBB8EE" w14:textId="77388F52" w:rsidR="00FF4AB6" w:rsidRDefault="00FF4AB6" w:rsidP="00256A27">
      <w:pPr>
        <w:pStyle w:val="ListParagraph"/>
        <w:numPr>
          <w:ilvl w:val="0"/>
          <w:numId w:val="3"/>
        </w:numPr>
        <w:jc w:val="both"/>
        <w:rPr>
          <w:szCs w:val="18"/>
          <w:highlight w:val="green"/>
        </w:rPr>
      </w:pPr>
      <w:r w:rsidRPr="00F51CA9">
        <w:rPr>
          <w:szCs w:val="18"/>
          <w:highlight w:val="green"/>
        </w:rPr>
        <w:t>VAT</w:t>
      </w:r>
      <w:r w:rsidR="004A640C">
        <w:rPr>
          <w:szCs w:val="18"/>
          <w:highlight w:val="green"/>
        </w:rPr>
        <w:t>/BIN</w:t>
      </w:r>
      <w:r w:rsidRPr="00F51CA9">
        <w:rPr>
          <w:szCs w:val="18"/>
          <w:highlight w:val="green"/>
        </w:rPr>
        <w:t xml:space="preserve"> registration certificate</w:t>
      </w:r>
    </w:p>
    <w:p w14:paraId="4FDF3366" w14:textId="35F69B9E" w:rsidR="00B40B5F" w:rsidRPr="00F51CA9" w:rsidRDefault="00B40B5F" w:rsidP="00256A27">
      <w:pPr>
        <w:pStyle w:val="ListParagraph"/>
        <w:numPr>
          <w:ilvl w:val="0"/>
          <w:numId w:val="3"/>
        </w:numPr>
        <w:jc w:val="both"/>
        <w:rPr>
          <w:szCs w:val="18"/>
          <w:highlight w:val="green"/>
        </w:rPr>
      </w:pPr>
      <w:r>
        <w:rPr>
          <w:szCs w:val="18"/>
          <w:highlight w:val="green"/>
        </w:rPr>
        <w:t>Tax Identification Number (TIN)</w:t>
      </w:r>
    </w:p>
    <w:p w14:paraId="1B223ABC" w14:textId="77777777" w:rsidR="00FF4AB6" w:rsidRPr="00F51CA9" w:rsidRDefault="00FF4AB6" w:rsidP="00256A27">
      <w:pPr>
        <w:pStyle w:val="ListParagraph"/>
        <w:numPr>
          <w:ilvl w:val="0"/>
          <w:numId w:val="3"/>
        </w:numPr>
        <w:jc w:val="both"/>
        <w:rPr>
          <w:szCs w:val="18"/>
          <w:highlight w:val="green"/>
        </w:rPr>
      </w:pPr>
      <w:r w:rsidRPr="00F51CA9">
        <w:rPr>
          <w:szCs w:val="18"/>
          <w:highlight w:val="green"/>
        </w:rPr>
        <w:t>Extract of Ultimate Beneficial Owner (UBO) or equivalent declaration, if applicable</w:t>
      </w:r>
    </w:p>
    <w:p w14:paraId="0B340196" w14:textId="77777777" w:rsidR="00FF4AB6" w:rsidRPr="00F51CA9" w:rsidRDefault="00FF4AB6" w:rsidP="00256A27">
      <w:pPr>
        <w:pStyle w:val="ListParagraph"/>
        <w:numPr>
          <w:ilvl w:val="0"/>
          <w:numId w:val="3"/>
        </w:numPr>
        <w:jc w:val="both"/>
        <w:rPr>
          <w:szCs w:val="18"/>
          <w:highlight w:val="green"/>
        </w:rPr>
      </w:pPr>
      <w:r w:rsidRPr="00F51CA9">
        <w:rPr>
          <w:szCs w:val="18"/>
          <w:highlight w:val="green"/>
        </w:rPr>
        <w:t>Copy of Trade licence / business permit</w:t>
      </w:r>
    </w:p>
    <w:p w14:paraId="652D8F50" w14:textId="77777777" w:rsidR="00FF4AB6" w:rsidRDefault="00FF4AB6" w:rsidP="00256A27">
      <w:pPr>
        <w:jc w:val="both"/>
      </w:pPr>
    </w:p>
    <w:p w14:paraId="1FDFD644" w14:textId="77777777" w:rsidR="00FF4AB6" w:rsidRDefault="00FF4AB6" w:rsidP="00256A27">
      <w:pPr>
        <w:jc w:val="both"/>
      </w:pPr>
      <w:r>
        <w:t xml:space="preserve">If you are not able to provide any of the requested documentation, please provide SNV with written justification using the form annexed. </w:t>
      </w:r>
    </w:p>
    <w:p w14:paraId="692BBF40" w14:textId="77777777" w:rsidR="00FF4AB6" w:rsidRDefault="00FF4AB6" w:rsidP="00256A27">
      <w:pPr>
        <w:jc w:val="both"/>
      </w:pPr>
    </w:p>
    <w:p w14:paraId="4E54DE34" w14:textId="77777777" w:rsidR="00FF4AB6" w:rsidRDefault="00FF4AB6" w:rsidP="00256A27">
      <w:pPr>
        <w:jc w:val="both"/>
      </w:pPr>
      <w:r>
        <w:t xml:space="preserve">If your establishment has provided any of the above </w:t>
      </w:r>
      <w:r>
        <w:rPr>
          <w:szCs w:val="18"/>
        </w:rPr>
        <w:t xml:space="preserve">supplementary </w:t>
      </w:r>
      <w:r>
        <w:t>documentation to SNV in response to a previous procurement process and the documents are still valid and have not changed, you do not need to resubmit them to us. Please indicate which procurement process you provided the documents for.</w:t>
      </w:r>
    </w:p>
    <w:p w14:paraId="28DD5692" w14:textId="77777777" w:rsidR="00FF4AB6" w:rsidRPr="008955E2" w:rsidRDefault="00FF4AB6" w:rsidP="00256A27">
      <w:pPr>
        <w:jc w:val="both"/>
        <w:rPr>
          <w:szCs w:val="18"/>
        </w:rPr>
      </w:pPr>
    </w:p>
    <w:p w14:paraId="4E4EE52C" w14:textId="77777777" w:rsidR="00FF4AB6" w:rsidRPr="008955E2" w:rsidRDefault="00FF4AB6" w:rsidP="00256A27">
      <w:pPr>
        <w:jc w:val="both"/>
        <w:rPr>
          <w:szCs w:val="18"/>
        </w:rPr>
      </w:pPr>
      <w:r w:rsidRPr="008955E2">
        <w:rPr>
          <w:szCs w:val="18"/>
        </w:rPr>
        <w:t xml:space="preserve">The data received shall be validated by SNV through remote and/or physical checks and processed in accordance with SNV’s General Data Protection Regulation (GDPR) framework (which complies with the European Union’s GDPR 2018), the hardcopy and electronic data you provide will be kept secure and will only be processed by SNV for procurement and project execution purposes. </w:t>
      </w:r>
    </w:p>
    <w:p w14:paraId="43BAA36C" w14:textId="77777777" w:rsidR="00FF4AB6" w:rsidRPr="008955E2" w:rsidRDefault="00FF4AB6" w:rsidP="00256A27">
      <w:pPr>
        <w:jc w:val="both"/>
        <w:rPr>
          <w:szCs w:val="18"/>
        </w:rPr>
      </w:pPr>
    </w:p>
    <w:p w14:paraId="6A1C494A" w14:textId="77777777" w:rsidR="00FF4AB6" w:rsidRPr="008955E2" w:rsidRDefault="00FF4AB6" w:rsidP="00256A27">
      <w:pPr>
        <w:jc w:val="both"/>
        <w:rPr>
          <w:szCs w:val="18"/>
        </w:rPr>
      </w:pPr>
      <w:r w:rsidRPr="008955E2">
        <w:rPr>
          <w:szCs w:val="18"/>
        </w:rPr>
        <w:t>The data will be kept for 10 years</w:t>
      </w:r>
      <w:r>
        <w:rPr>
          <w:szCs w:val="18"/>
        </w:rPr>
        <w:t>, after</w:t>
      </w:r>
      <w:r w:rsidRPr="008955E2">
        <w:rPr>
          <w:szCs w:val="18"/>
        </w:rPr>
        <w:t xml:space="preserve"> which</w:t>
      </w:r>
      <w:r>
        <w:rPr>
          <w:szCs w:val="18"/>
        </w:rPr>
        <w:t xml:space="preserve"> they</w:t>
      </w:r>
      <w:r w:rsidRPr="008955E2">
        <w:rPr>
          <w:szCs w:val="18"/>
        </w:rPr>
        <w:t xml:space="preserve"> will be destroyed</w:t>
      </w:r>
      <w:r>
        <w:rPr>
          <w:szCs w:val="18"/>
        </w:rPr>
        <w:t xml:space="preserve"> by SNV</w:t>
      </w:r>
      <w:r w:rsidRPr="008955E2">
        <w:rPr>
          <w:szCs w:val="18"/>
        </w:rPr>
        <w:t xml:space="preserve">. By submitting your signed </w:t>
      </w:r>
      <w:r>
        <w:rPr>
          <w:szCs w:val="18"/>
        </w:rPr>
        <w:t>self-declaration and participating in the SNV process</w:t>
      </w:r>
      <w:r w:rsidRPr="008955E2">
        <w:rPr>
          <w:szCs w:val="18"/>
        </w:rPr>
        <w:t>, you agree with this data use, storage, and processing</w:t>
      </w:r>
      <w:r>
        <w:rPr>
          <w:szCs w:val="18"/>
        </w:rPr>
        <w:t xml:space="preserve"> of the data provided</w:t>
      </w:r>
      <w:r w:rsidRPr="008955E2">
        <w:rPr>
          <w:szCs w:val="18"/>
        </w:rPr>
        <w:t xml:space="preserve">. </w:t>
      </w:r>
    </w:p>
    <w:p w14:paraId="5A347AAA" w14:textId="77777777" w:rsidR="00FF4AB6" w:rsidRPr="008955E2" w:rsidRDefault="00FF4AB6" w:rsidP="00256A27">
      <w:pPr>
        <w:jc w:val="both"/>
        <w:rPr>
          <w:szCs w:val="18"/>
        </w:rPr>
      </w:pPr>
    </w:p>
    <w:p w14:paraId="2A52C358" w14:textId="41E2C906" w:rsidR="00FF4AB6" w:rsidRPr="008955E2" w:rsidRDefault="00FF4AB6" w:rsidP="00256A27">
      <w:pPr>
        <w:jc w:val="both"/>
        <w:rPr>
          <w:szCs w:val="18"/>
        </w:rPr>
      </w:pPr>
      <w:r w:rsidRPr="008955E2">
        <w:rPr>
          <w:szCs w:val="18"/>
        </w:rPr>
        <w:t xml:space="preserve">If you have any questions, please contact </w:t>
      </w:r>
      <w:r w:rsidR="004A640C">
        <w:rPr>
          <w:szCs w:val="18"/>
        </w:rPr>
        <w:t xml:space="preserve">Gobinda Kumar Saha, </w:t>
      </w:r>
      <w:hyperlink r:id="rId12" w:history="1">
        <w:r w:rsidR="007D1342" w:rsidRPr="001D5A9B">
          <w:rPr>
            <w:rStyle w:val="Hyperlink"/>
            <w:szCs w:val="18"/>
          </w:rPr>
          <w:t>gkumarsaha@snv.org</w:t>
        </w:r>
      </w:hyperlink>
      <w:r w:rsidR="007D1342">
        <w:rPr>
          <w:szCs w:val="18"/>
        </w:rPr>
        <w:t xml:space="preserve">, copy to </w:t>
      </w:r>
      <w:hyperlink r:id="rId13" w:history="1">
        <w:r w:rsidR="007D1342" w:rsidRPr="001D5A9B">
          <w:rPr>
            <w:rStyle w:val="Hyperlink"/>
            <w:szCs w:val="18"/>
          </w:rPr>
          <w:t>bangladesh@snv.org</w:t>
        </w:r>
      </w:hyperlink>
      <w:r w:rsidR="007D1342">
        <w:rPr>
          <w:szCs w:val="18"/>
        </w:rPr>
        <w:t xml:space="preserve"> </w:t>
      </w:r>
      <w:r w:rsidRPr="008955E2">
        <w:rPr>
          <w:szCs w:val="18"/>
        </w:rPr>
        <w:t xml:space="preserve">at SNV. </w:t>
      </w:r>
    </w:p>
    <w:p w14:paraId="441CDCE9" w14:textId="77777777" w:rsidR="00FF4AB6" w:rsidRDefault="00FF4AB6" w:rsidP="00256A27">
      <w:pPr>
        <w:pStyle w:val="Heading1"/>
        <w:jc w:val="both"/>
        <w:rPr>
          <w:rFonts w:eastAsiaTheme="minorHAnsi" w:cstheme="minorBidi"/>
          <w:b/>
          <w:bCs/>
          <w:color w:val="auto"/>
          <w:sz w:val="18"/>
          <w:szCs w:val="18"/>
        </w:rPr>
      </w:pPr>
    </w:p>
    <w:p w14:paraId="2253BD99" w14:textId="77777777" w:rsidR="00FF4AB6" w:rsidRDefault="00FF4AB6" w:rsidP="00FF4AB6"/>
    <w:p w14:paraId="019D6017" w14:textId="77777777" w:rsidR="00FF4AB6" w:rsidRDefault="00FF4AB6" w:rsidP="00FF4AB6"/>
    <w:p w14:paraId="0D7C0D1A" w14:textId="77777777" w:rsidR="00FF4AB6" w:rsidRPr="00FF4AB6" w:rsidRDefault="00FF4AB6" w:rsidP="00FF4AB6"/>
    <w:p w14:paraId="6B0F6181" w14:textId="77777777" w:rsidR="00FA746C" w:rsidRPr="008F1E77" w:rsidRDefault="002F7341" w:rsidP="002F7341">
      <w:pPr>
        <w:pStyle w:val="Heading1"/>
        <w:jc w:val="center"/>
        <w:rPr>
          <w:rFonts w:eastAsiaTheme="minorHAnsi" w:cstheme="minorBidi"/>
          <w:b/>
          <w:bCs/>
          <w:color w:val="auto"/>
          <w:sz w:val="18"/>
          <w:szCs w:val="18"/>
        </w:rPr>
      </w:pPr>
      <w:r>
        <w:rPr>
          <w:rFonts w:eastAsiaTheme="minorHAnsi" w:cstheme="minorBidi"/>
          <w:b/>
          <w:bCs/>
          <w:color w:val="auto"/>
          <w:sz w:val="18"/>
          <w:szCs w:val="18"/>
        </w:rPr>
        <w:t xml:space="preserve">SNV Due Diligence </w:t>
      </w:r>
      <w:r w:rsidR="008F1E77">
        <w:rPr>
          <w:rFonts w:eastAsiaTheme="minorHAnsi" w:cstheme="minorBidi"/>
          <w:b/>
          <w:bCs/>
          <w:color w:val="auto"/>
          <w:sz w:val="18"/>
          <w:szCs w:val="18"/>
        </w:rPr>
        <w:t>Self-</w:t>
      </w:r>
      <w:r w:rsidR="00FA746C" w:rsidRPr="008F1E77">
        <w:rPr>
          <w:rFonts w:eastAsiaTheme="minorHAnsi" w:cstheme="minorBidi"/>
          <w:b/>
          <w:bCs/>
          <w:color w:val="auto"/>
          <w:sz w:val="18"/>
          <w:szCs w:val="18"/>
        </w:rPr>
        <w:t>Declaration Form</w:t>
      </w:r>
      <w:bookmarkEnd w:id="0"/>
    </w:p>
    <w:p w14:paraId="481C8D02" w14:textId="77777777" w:rsidR="00FA746C" w:rsidRPr="00197736" w:rsidRDefault="00FA746C" w:rsidP="00FA746C">
      <w:pPr>
        <w:rPr>
          <w:szCs w:val="18"/>
        </w:rPr>
      </w:pPr>
    </w:p>
    <w:p w14:paraId="0A5A609E" w14:textId="77777777" w:rsidR="00FA746C" w:rsidRPr="000728C2" w:rsidRDefault="00793D09" w:rsidP="00256A27">
      <w:pPr>
        <w:jc w:val="both"/>
        <w:rPr>
          <w:b/>
          <w:bCs/>
          <w:szCs w:val="18"/>
        </w:rPr>
      </w:pPr>
      <w:r>
        <w:rPr>
          <w:szCs w:val="18"/>
        </w:rPr>
        <w:t xml:space="preserve">We, </w:t>
      </w:r>
      <w:r w:rsidR="00B16081">
        <w:rPr>
          <w:szCs w:val="18"/>
        </w:rPr>
        <w:fldChar w:fldCharType="begin">
          <w:ffData>
            <w:name w:val=""/>
            <w:enabled/>
            <w:calcOnExit/>
            <w:textInput>
              <w:default w:val="Insert name of Consultant (Firm), Vendor or Partner"/>
            </w:textInput>
          </w:ffData>
        </w:fldChar>
      </w:r>
      <w:r w:rsidR="00B16081">
        <w:rPr>
          <w:szCs w:val="18"/>
        </w:rPr>
        <w:instrText xml:space="preserve"> FORMTEXT </w:instrText>
      </w:r>
      <w:r w:rsidR="00B16081">
        <w:rPr>
          <w:szCs w:val="18"/>
        </w:rPr>
      </w:r>
      <w:r w:rsidR="00B16081">
        <w:rPr>
          <w:szCs w:val="18"/>
        </w:rPr>
        <w:fldChar w:fldCharType="separate"/>
      </w:r>
      <w:r w:rsidR="00B16081">
        <w:rPr>
          <w:noProof/>
          <w:szCs w:val="18"/>
        </w:rPr>
        <w:t>Insert name of Consultant (Firm), Vendor or Partner</w:t>
      </w:r>
      <w:r w:rsidR="00B16081">
        <w:rPr>
          <w:szCs w:val="18"/>
        </w:rPr>
        <w:fldChar w:fldCharType="end"/>
      </w:r>
      <w:r w:rsidR="00A36A3D" w:rsidRPr="00A36A3D">
        <w:rPr>
          <w:b/>
          <w:bCs/>
          <w:szCs w:val="18"/>
        </w:rPr>
        <w:t xml:space="preserve"> </w:t>
      </w:r>
      <w:r w:rsidR="00FA746C" w:rsidRPr="00614527">
        <w:rPr>
          <w:szCs w:val="18"/>
        </w:rPr>
        <w:t xml:space="preserve">hereby declare to </w:t>
      </w:r>
      <w:proofErr w:type="spellStart"/>
      <w:r w:rsidR="00FA746C" w:rsidRPr="00614527">
        <w:rPr>
          <w:szCs w:val="18"/>
        </w:rPr>
        <w:t>Stichting</w:t>
      </w:r>
      <w:proofErr w:type="spellEnd"/>
      <w:r w:rsidR="00FA746C" w:rsidRPr="00614527">
        <w:rPr>
          <w:szCs w:val="18"/>
        </w:rPr>
        <w:t xml:space="preserve"> SNV </w:t>
      </w:r>
      <w:proofErr w:type="spellStart"/>
      <w:r w:rsidR="00FA746C" w:rsidRPr="00614527">
        <w:rPr>
          <w:szCs w:val="18"/>
        </w:rPr>
        <w:t>Nederlandse</w:t>
      </w:r>
      <w:proofErr w:type="spellEnd"/>
      <w:r w:rsidR="00FA746C" w:rsidRPr="00614527">
        <w:rPr>
          <w:szCs w:val="18"/>
        </w:rPr>
        <w:t xml:space="preserve"> </w:t>
      </w:r>
      <w:proofErr w:type="spellStart"/>
      <w:r w:rsidR="00FA746C" w:rsidRPr="00614527">
        <w:rPr>
          <w:szCs w:val="18"/>
        </w:rPr>
        <w:t>Ontwikkelingsorganisatie</w:t>
      </w:r>
      <w:proofErr w:type="spellEnd"/>
      <w:r w:rsidR="00FA746C" w:rsidRPr="00614527">
        <w:rPr>
          <w:szCs w:val="18"/>
        </w:rPr>
        <w:t xml:space="preserve"> (SNV) that: </w:t>
      </w:r>
    </w:p>
    <w:p w14:paraId="48394D89" w14:textId="77777777" w:rsidR="00FA746C" w:rsidRPr="00197736" w:rsidRDefault="00B91454" w:rsidP="00256A27">
      <w:pPr>
        <w:pStyle w:val="ListParagraph"/>
        <w:numPr>
          <w:ilvl w:val="0"/>
          <w:numId w:val="2"/>
        </w:numPr>
        <w:jc w:val="both"/>
        <w:rPr>
          <w:szCs w:val="18"/>
        </w:rPr>
      </w:pPr>
      <w:r>
        <w:rPr>
          <w:szCs w:val="18"/>
        </w:rPr>
        <w:t>we</w:t>
      </w:r>
      <w:r w:rsidR="00FA746C">
        <w:rPr>
          <w:szCs w:val="18"/>
        </w:rPr>
        <w:t xml:space="preserve"> are </w:t>
      </w:r>
      <w:r w:rsidR="00FA746C" w:rsidRPr="00197736">
        <w:rPr>
          <w:szCs w:val="18"/>
        </w:rPr>
        <w:t xml:space="preserve">not debarred, sanctioned, or included in any ineligibility lists established by the EU, UN, UK, USGOV or the World Bank. </w:t>
      </w:r>
    </w:p>
    <w:p w14:paraId="59606D31" w14:textId="77777777" w:rsidR="00FA746C" w:rsidRPr="00614527" w:rsidRDefault="00FA746C" w:rsidP="00256A27">
      <w:pPr>
        <w:pStyle w:val="ListParagraph"/>
        <w:numPr>
          <w:ilvl w:val="0"/>
          <w:numId w:val="2"/>
        </w:numPr>
        <w:jc w:val="both"/>
        <w:rPr>
          <w:szCs w:val="18"/>
        </w:rPr>
      </w:pPr>
      <w:r w:rsidRPr="00614527">
        <w:rPr>
          <w:szCs w:val="18"/>
        </w:rPr>
        <w:t xml:space="preserve">neither </w:t>
      </w:r>
      <w:r w:rsidR="00C7664C">
        <w:rPr>
          <w:szCs w:val="18"/>
        </w:rPr>
        <w:t>us</w:t>
      </w:r>
      <w:r w:rsidRPr="00614527">
        <w:rPr>
          <w:szCs w:val="18"/>
        </w:rPr>
        <w:t xml:space="preserve"> nor </w:t>
      </w:r>
      <w:r w:rsidR="00C7664C">
        <w:rPr>
          <w:szCs w:val="18"/>
        </w:rPr>
        <w:t>our</w:t>
      </w:r>
      <w:r w:rsidRPr="00614527">
        <w:rPr>
          <w:szCs w:val="18"/>
        </w:rPr>
        <w:t xml:space="preserve"> </w:t>
      </w:r>
      <w:r w:rsidR="002F7341">
        <w:rPr>
          <w:szCs w:val="18"/>
        </w:rPr>
        <w:t>p</w:t>
      </w:r>
      <w:r w:rsidRPr="00614527">
        <w:rPr>
          <w:szCs w:val="18"/>
        </w:rPr>
        <w:t>rincipals</w:t>
      </w:r>
      <w:r w:rsidR="002C21DA">
        <w:rPr>
          <w:szCs w:val="18"/>
        </w:rPr>
        <w:t xml:space="preserve">, </w:t>
      </w:r>
      <w:r w:rsidRPr="00614527">
        <w:rPr>
          <w:szCs w:val="18"/>
        </w:rPr>
        <w:t>director(s)/partner(s)/proprietor(s)</w:t>
      </w:r>
      <w:r w:rsidR="008372E1" w:rsidRPr="00614527">
        <w:rPr>
          <w:szCs w:val="18"/>
        </w:rPr>
        <w:t>/u</w:t>
      </w:r>
      <w:r w:rsidR="00ED282D" w:rsidRPr="00614527">
        <w:rPr>
          <w:szCs w:val="18"/>
        </w:rPr>
        <w:t>ltimate beneficial owner</w:t>
      </w:r>
      <w:r w:rsidRPr="00614527">
        <w:rPr>
          <w:color w:val="FF0000"/>
          <w:szCs w:val="18"/>
        </w:rPr>
        <w:t xml:space="preserve"> </w:t>
      </w:r>
      <w:r w:rsidRPr="00614527">
        <w:rPr>
          <w:szCs w:val="18"/>
        </w:rPr>
        <w:t xml:space="preserve">have been the subject of legal proceedings for insolvency, bankruptcy, receivership nor have </w:t>
      </w:r>
      <w:r w:rsidR="00C7664C">
        <w:rPr>
          <w:szCs w:val="18"/>
        </w:rPr>
        <w:t>we</w:t>
      </w:r>
      <w:r w:rsidRPr="00614527">
        <w:rPr>
          <w:szCs w:val="18"/>
        </w:rPr>
        <w:t xml:space="preserve"> had </w:t>
      </w:r>
      <w:r w:rsidR="00C7664C">
        <w:rPr>
          <w:szCs w:val="18"/>
        </w:rPr>
        <w:t>our</w:t>
      </w:r>
      <w:r w:rsidRPr="00614527">
        <w:rPr>
          <w:szCs w:val="18"/>
        </w:rPr>
        <w:t xml:space="preserve"> activities suspended for related reasons. </w:t>
      </w:r>
    </w:p>
    <w:p w14:paraId="6349C445" w14:textId="77777777" w:rsidR="00FA746C" w:rsidRPr="00614527" w:rsidRDefault="00C7664C" w:rsidP="00256A27">
      <w:pPr>
        <w:pStyle w:val="ListParagraph"/>
        <w:numPr>
          <w:ilvl w:val="0"/>
          <w:numId w:val="2"/>
        </w:numPr>
        <w:jc w:val="both"/>
        <w:rPr>
          <w:szCs w:val="18"/>
        </w:rPr>
      </w:pPr>
      <w:r>
        <w:rPr>
          <w:szCs w:val="18"/>
        </w:rPr>
        <w:t>we</w:t>
      </w:r>
      <w:r w:rsidR="00FA746C">
        <w:rPr>
          <w:szCs w:val="18"/>
        </w:rPr>
        <w:t xml:space="preserve"> are</w:t>
      </w:r>
      <w:r w:rsidR="00FA746C" w:rsidRPr="00614527">
        <w:rPr>
          <w:szCs w:val="18"/>
        </w:rPr>
        <w:t xml:space="preserve"> not bankrupt </w:t>
      </w:r>
      <w:r w:rsidR="005248F0">
        <w:rPr>
          <w:szCs w:val="18"/>
        </w:rPr>
        <w:t>n</w:t>
      </w:r>
      <w:r w:rsidR="00FA746C" w:rsidRPr="00614527">
        <w:rPr>
          <w:szCs w:val="18"/>
        </w:rPr>
        <w:t xml:space="preserve">or being wound up, having </w:t>
      </w:r>
      <w:r w:rsidR="003A70E5">
        <w:rPr>
          <w:szCs w:val="18"/>
        </w:rPr>
        <w:t>our</w:t>
      </w:r>
      <w:r w:rsidR="00FA746C" w:rsidRPr="00614527">
        <w:rPr>
          <w:szCs w:val="18"/>
        </w:rPr>
        <w:t xml:space="preserve"> affairs administered by the courts, ha</w:t>
      </w:r>
      <w:r w:rsidR="003A70E5">
        <w:rPr>
          <w:szCs w:val="18"/>
        </w:rPr>
        <w:t>ve</w:t>
      </w:r>
      <w:r w:rsidR="00FA746C" w:rsidRPr="00614527">
        <w:rPr>
          <w:szCs w:val="18"/>
        </w:rPr>
        <w:t xml:space="preserve"> not </w:t>
      </w:r>
      <w:r w:rsidR="007874E9" w:rsidRPr="00614527">
        <w:rPr>
          <w:szCs w:val="18"/>
        </w:rPr>
        <w:t>entered</w:t>
      </w:r>
      <w:r w:rsidR="00FA746C" w:rsidRPr="00614527">
        <w:rPr>
          <w:szCs w:val="18"/>
        </w:rPr>
        <w:t xml:space="preserve"> an arrangement with creditors, ha</w:t>
      </w:r>
      <w:r w:rsidR="0094308B" w:rsidRPr="00614527">
        <w:rPr>
          <w:szCs w:val="18"/>
        </w:rPr>
        <w:t>ve</w:t>
      </w:r>
      <w:r w:rsidR="00FA746C" w:rsidRPr="00614527">
        <w:rPr>
          <w:szCs w:val="18"/>
        </w:rPr>
        <w:t xml:space="preserve"> not suspended business activities, </w:t>
      </w:r>
      <w:r w:rsidR="0094308B" w:rsidRPr="00614527">
        <w:rPr>
          <w:szCs w:val="18"/>
        </w:rPr>
        <w:t>are</w:t>
      </w:r>
      <w:r w:rsidR="00FA746C" w:rsidRPr="00614527">
        <w:rPr>
          <w:szCs w:val="18"/>
        </w:rPr>
        <w:t xml:space="preserve"> not the subject of proceedings concerning the foregoing matters, and </w:t>
      </w:r>
      <w:r w:rsidR="0094308B" w:rsidRPr="00614527">
        <w:rPr>
          <w:szCs w:val="18"/>
        </w:rPr>
        <w:t>are</w:t>
      </w:r>
      <w:r w:rsidR="00FA746C" w:rsidRPr="00614527">
        <w:rPr>
          <w:szCs w:val="18"/>
        </w:rPr>
        <w:t xml:space="preserve"> not in any analogous situation arising from a similar procedure provided for in national </w:t>
      </w:r>
      <w:r w:rsidR="00EE3AAF">
        <w:rPr>
          <w:szCs w:val="18"/>
        </w:rPr>
        <w:t xml:space="preserve">or international </w:t>
      </w:r>
      <w:r w:rsidR="00FA746C" w:rsidRPr="00614527">
        <w:rPr>
          <w:szCs w:val="18"/>
        </w:rPr>
        <w:t>legislation or regulations.</w:t>
      </w:r>
    </w:p>
    <w:p w14:paraId="1FFB723F" w14:textId="77777777" w:rsidR="00FA746C" w:rsidRPr="00614527" w:rsidRDefault="003A70E5" w:rsidP="00256A27">
      <w:pPr>
        <w:pStyle w:val="ListParagraph"/>
        <w:numPr>
          <w:ilvl w:val="0"/>
          <w:numId w:val="2"/>
        </w:numPr>
        <w:jc w:val="both"/>
        <w:rPr>
          <w:szCs w:val="18"/>
        </w:rPr>
      </w:pPr>
      <w:r>
        <w:rPr>
          <w:szCs w:val="18"/>
        </w:rPr>
        <w:t>we</w:t>
      </w:r>
      <w:r w:rsidR="00FA746C">
        <w:rPr>
          <w:szCs w:val="18"/>
        </w:rPr>
        <w:t xml:space="preserve"> are</w:t>
      </w:r>
      <w:r w:rsidR="00FA746C" w:rsidRPr="00614527">
        <w:rPr>
          <w:szCs w:val="18"/>
        </w:rPr>
        <w:t xml:space="preserve"> solvent and</w:t>
      </w:r>
      <w:r w:rsidR="0094308B" w:rsidRPr="00614527">
        <w:rPr>
          <w:szCs w:val="18"/>
        </w:rPr>
        <w:t xml:space="preserve">, </w:t>
      </w:r>
      <w:r w:rsidR="005309EA" w:rsidRPr="00614527">
        <w:rPr>
          <w:szCs w:val="18"/>
        </w:rPr>
        <w:t>can</w:t>
      </w:r>
      <w:r w:rsidR="00FA746C" w:rsidRPr="00614527">
        <w:rPr>
          <w:szCs w:val="18"/>
        </w:rPr>
        <w:t xml:space="preserve"> continue doing business for the period stipulated in the contract after contract signature, if awarded a contract by SNV.</w:t>
      </w:r>
    </w:p>
    <w:p w14:paraId="0C5A92F0" w14:textId="77777777" w:rsidR="00FA746C" w:rsidRPr="00614527" w:rsidRDefault="00922631" w:rsidP="00256A27">
      <w:pPr>
        <w:pStyle w:val="ListParagraph"/>
        <w:numPr>
          <w:ilvl w:val="0"/>
          <w:numId w:val="2"/>
        </w:numPr>
        <w:jc w:val="both"/>
        <w:rPr>
          <w:szCs w:val="18"/>
        </w:rPr>
      </w:pPr>
      <w:r w:rsidRPr="00614527">
        <w:t xml:space="preserve">neither </w:t>
      </w:r>
      <w:r>
        <w:t>us</w:t>
      </w:r>
      <w:r w:rsidRPr="00614527">
        <w:t xml:space="preserve"> </w:t>
      </w:r>
      <w:r w:rsidR="00BA2DD6">
        <w:rPr>
          <w:szCs w:val="18"/>
        </w:rPr>
        <w:t>n</w:t>
      </w:r>
      <w:r w:rsidR="00FA746C" w:rsidRPr="00614527">
        <w:rPr>
          <w:szCs w:val="18"/>
        </w:rPr>
        <w:t xml:space="preserve">or persons having powers of representation, decision making or control over </w:t>
      </w:r>
      <w:r w:rsidR="00BA2DD6">
        <w:rPr>
          <w:szCs w:val="18"/>
        </w:rPr>
        <w:t>us</w:t>
      </w:r>
      <w:r w:rsidR="00FA746C" w:rsidRPr="00614527">
        <w:rPr>
          <w:szCs w:val="18"/>
        </w:rPr>
        <w:t xml:space="preserve"> have not been convicted of an offence concerning </w:t>
      </w:r>
      <w:r w:rsidR="00DF1C5F">
        <w:rPr>
          <w:szCs w:val="18"/>
        </w:rPr>
        <w:t>our</w:t>
      </w:r>
      <w:r w:rsidR="00FA746C" w:rsidRPr="00614527">
        <w:rPr>
          <w:szCs w:val="18"/>
        </w:rPr>
        <w:t xml:space="preserve"> professional conduct by a final judgment.</w:t>
      </w:r>
    </w:p>
    <w:p w14:paraId="09C3AF92" w14:textId="77777777" w:rsidR="00FA746C" w:rsidRPr="00614527" w:rsidRDefault="3F5FB104" w:rsidP="00256A27">
      <w:pPr>
        <w:pStyle w:val="ListParagraph"/>
        <w:numPr>
          <w:ilvl w:val="0"/>
          <w:numId w:val="2"/>
        </w:numPr>
        <w:jc w:val="both"/>
      </w:pPr>
      <w:r w:rsidRPr="00614527">
        <w:t xml:space="preserve">neither </w:t>
      </w:r>
      <w:r w:rsidR="00392FE3">
        <w:t>us</w:t>
      </w:r>
      <w:r w:rsidRPr="00614527">
        <w:t xml:space="preserve"> nor persons having powers of representation, decision making or control over </w:t>
      </w:r>
      <w:r w:rsidR="00392FE3">
        <w:t>us</w:t>
      </w:r>
      <w:r w:rsidRPr="00614527">
        <w:t xml:space="preserve"> have been the subject of a final judgment or of a final administrative decision for fraud, corruption, involvement in a criminal organization, money laundering, terrorist-related offences, child labour, modern slavery, human trafficking</w:t>
      </w:r>
      <w:r w:rsidR="007C5C46" w:rsidRPr="00614527">
        <w:t>,</w:t>
      </w:r>
      <w:r w:rsidRPr="00614527">
        <w:t xml:space="preserve"> or any other illegal activity.</w:t>
      </w:r>
    </w:p>
    <w:p w14:paraId="3333383A" w14:textId="77777777" w:rsidR="00FA746C" w:rsidRPr="00614527" w:rsidRDefault="00392FE3" w:rsidP="00256A27">
      <w:pPr>
        <w:pStyle w:val="ListParagraph"/>
        <w:numPr>
          <w:ilvl w:val="0"/>
          <w:numId w:val="2"/>
        </w:numPr>
        <w:jc w:val="both"/>
        <w:rPr>
          <w:szCs w:val="18"/>
        </w:rPr>
      </w:pPr>
      <w:r>
        <w:rPr>
          <w:szCs w:val="18"/>
        </w:rPr>
        <w:t>we</w:t>
      </w:r>
      <w:r w:rsidR="00FA746C">
        <w:rPr>
          <w:szCs w:val="18"/>
        </w:rPr>
        <w:t xml:space="preserve"> </w:t>
      </w:r>
      <w:proofErr w:type="gramStart"/>
      <w:r w:rsidR="00FA746C">
        <w:rPr>
          <w:szCs w:val="18"/>
        </w:rPr>
        <w:t>are</w:t>
      </w:r>
      <w:r w:rsidR="00FA746C" w:rsidRPr="00614527">
        <w:rPr>
          <w:szCs w:val="18"/>
        </w:rPr>
        <w:t xml:space="preserve"> in compliance with</w:t>
      </w:r>
      <w:proofErr w:type="gramEnd"/>
      <w:r w:rsidR="00FA746C" w:rsidRPr="00614527">
        <w:rPr>
          <w:szCs w:val="18"/>
        </w:rPr>
        <w:t xml:space="preserve"> all </w:t>
      </w:r>
      <w:r>
        <w:rPr>
          <w:szCs w:val="18"/>
        </w:rPr>
        <w:t>our</w:t>
      </w:r>
      <w:r w:rsidR="00FA746C" w:rsidRPr="00614527">
        <w:rPr>
          <w:szCs w:val="18"/>
        </w:rPr>
        <w:t xml:space="preserve"> obligations relating to the payment of social security contributions and the payment of taxes in accordance with the national legislation or</w:t>
      </w:r>
      <w:r w:rsidR="0094308B" w:rsidRPr="00614527">
        <w:rPr>
          <w:szCs w:val="18"/>
        </w:rPr>
        <w:t xml:space="preserve"> </w:t>
      </w:r>
      <w:r w:rsidR="00FA746C" w:rsidRPr="00614527">
        <w:rPr>
          <w:szCs w:val="18"/>
        </w:rPr>
        <w:t xml:space="preserve">regulations of the country in which </w:t>
      </w:r>
      <w:r>
        <w:rPr>
          <w:szCs w:val="18"/>
        </w:rPr>
        <w:t>we</w:t>
      </w:r>
      <w:r w:rsidR="0094308B" w:rsidRPr="00614527">
        <w:rPr>
          <w:szCs w:val="18"/>
        </w:rPr>
        <w:t xml:space="preserve"> are </w:t>
      </w:r>
      <w:r w:rsidR="00FA746C" w:rsidRPr="00614527">
        <w:rPr>
          <w:szCs w:val="18"/>
        </w:rPr>
        <w:t>established</w:t>
      </w:r>
      <w:r w:rsidR="0094308B" w:rsidRPr="00614527">
        <w:rPr>
          <w:szCs w:val="18"/>
        </w:rPr>
        <w:t>.</w:t>
      </w:r>
    </w:p>
    <w:p w14:paraId="4F00C7C9" w14:textId="77777777" w:rsidR="00FA746C" w:rsidRPr="00614527" w:rsidRDefault="00392FE3" w:rsidP="00256A27">
      <w:pPr>
        <w:pStyle w:val="ListParagraph"/>
        <w:numPr>
          <w:ilvl w:val="0"/>
          <w:numId w:val="2"/>
        </w:numPr>
        <w:jc w:val="both"/>
        <w:rPr>
          <w:szCs w:val="18"/>
        </w:rPr>
      </w:pPr>
      <w:r>
        <w:rPr>
          <w:szCs w:val="18"/>
        </w:rPr>
        <w:t>we</w:t>
      </w:r>
      <w:r w:rsidR="00FA746C">
        <w:rPr>
          <w:szCs w:val="18"/>
        </w:rPr>
        <w:t xml:space="preserve"> are</w:t>
      </w:r>
      <w:r w:rsidR="00FA746C" w:rsidRPr="00614527">
        <w:rPr>
          <w:szCs w:val="18"/>
        </w:rPr>
        <w:t xml:space="preserve"> not subject to an administrative penalty for misrepresenting any information required as a condition of participation in a procurement procedure or failing to supply such information.</w:t>
      </w:r>
    </w:p>
    <w:p w14:paraId="6BFD4521" w14:textId="77777777" w:rsidR="00FA746C" w:rsidRPr="00614527" w:rsidRDefault="00392FE3" w:rsidP="00256A27">
      <w:pPr>
        <w:pStyle w:val="ListParagraph"/>
        <w:numPr>
          <w:ilvl w:val="0"/>
          <w:numId w:val="2"/>
        </w:numPr>
        <w:jc w:val="both"/>
        <w:rPr>
          <w:szCs w:val="18"/>
        </w:rPr>
      </w:pPr>
      <w:r>
        <w:rPr>
          <w:szCs w:val="18"/>
        </w:rPr>
        <w:t>we</w:t>
      </w:r>
      <w:r w:rsidR="00FA746C" w:rsidRPr="00614527">
        <w:rPr>
          <w:szCs w:val="18"/>
        </w:rPr>
        <w:t xml:space="preserve"> have </w:t>
      </w:r>
      <w:r w:rsidR="0094308B" w:rsidRPr="00614527">
        <w:rPr>
          <w:szCs w:val="18"/>
        </w:rPr>
        <w:t xml:space="preserve">no conflict of </w:t>
      </w:r>
      <w:proofErr w:type="gramStart"/>
      <w:r w:rsidR="0094308B" w:rsidRPr="00614527">
        <w:rPr>
          <w:szCs w:val="18"/>
        </w:rPr>
        <w:t>interest</w:t>
      </w:r>
      <w:proofErr w:type="gramEnd"/>
      <w:r w:rsidR="0094308B" w:rsidRPr="00614527">
        <w:rPr>
          <w:szCs w:val="18"/>
        </w:rPr>
        <w:t xml:space="preserve"> or </w:t>
      </w:r>
      <w:r w:rsidR="00B1747B">
        <w:rPr>
          <w:szCs w:val="18"/>
        </w:rPr>
        <w:t xml:space="preserve">we </w:t>
      </w:r>
      <w:r w:rsidR="0094308B" w:rsidRPr="00614527">
        <w:rPr>
          <w:szCs w:val="18"/>
        </w:rPr>
        <w:t xml:space="preserve">have </w:t>
      </w:r>
      <w:bookmarkStart w:id="1" w:name="_Hlk87520343"/>
      <w:r w:rsidR="00FA746C" w:rsidRPr="00614527">
        <w:rPr>
          <w:szCs w:val="18"/>
        </w:rPr>
        <w:t>declared to SNV</w:t>
      </w:r>
      <w:bookmarkEnd w:id="1"/>
      <w:r w:rsidR="00FA746C" w:rsidRPr="00614527">
        <w:rPr>
          <w:szCs w:val="18"/>
        </w:rPr>
        <w:t xml:space="preserve"> any circumstances that could give rise to a conflict of interest or potential conflict of interest in relation to the current procurement process.</w:t>
      </w:r>
      <w:r w:rsidR="0094308B" w:rsidRPr="00614527">
        <w:rPr>
          <w:szCs w:val="18"/>
        </w:rPr>
        <w:t xml:space="preserve"> If the latter, please complete </w:t>
      </w:r>
      <w:r>
        <w:rPr>
          <w:szCs w:val="18"/>
        </w:rPr>
        <w:t>Annex A - C</w:t>
      </w:r>
      <w:r w:rsidR="0094308B" w:rsidRPr="00614527">
        <w:rPr>
          <w:szCs w:val="18"/>
        </w:rPr>
        <w:t xml:space="preserve">onflict of </w:t>
      </w:r>
      <w:r>
        <w:rPr>
          <w:szCs w:val="18"/>
        </w:rPr>
        <w:t>I</w:t>
      </w:r>
      <w:r w:rsidR="0094308B" w:rsidRPr="00614527">
        <w:rPr>
          <w:szCs w:val="18"/>
        </w:rPr>
        <w:t xml:space="preserve">nterest </w:t>
      </w:r>
      <w:r>
        <w:rPr>
          <w:szCs w:val="18"/>
        </w:rPr>
        <w:t>F</w:t>
      </w:r>
      <w:r w:rsidR="0094308B" w:rsidRPr="00614527">
        <w:rPr>
          <w:szCs w:val="18"/>
        </w:rPr>
        <w:t xml:space="preserve">orm. </w:t>
      </w:r>
    </w:p>
    <w:p w14:paraId="6E51FE65" w14:textId="77777777" w:rsidR="00F911D9" w:rsidRPr="00614527" w:rsidRDefault="5FEE92E3" w:rsidP="00256A27">
      <w:pPr>
        <w:pStyle w:val="ListParagraph"/>
        <w:numPr>
          <w:ilvl w:val="0"/>
          <w:numId w:val="2"/>
        </w:numPr>
        <w:jc w:val="both"/>
      </w:pPr>
      <w:r w:rsidRPr="00614527">
        <w:t xml:space="preserve">no adverse action has been taken against </w:t>
      </w:r>
      <w:r w:rsidR="00CB4495">
        <w:t>us</w:t>
      </w:r>
      <w:r w:rsidRPr="00614527">
        <w:t>, including</w:t>
      </w:r>
      <w:r w:rsidR="5E8C508C" w:rsidRPr="00614527">
        <w:t xml:space="preserve"> contract termination </w:t>
      </w:r>
      <w:r w:rsidRPr="00614527">
        <w:t>for poor</w:t>
      </w:r>
      <w:r w:rsidR="5E8C508C" w:rsidRPr="00614527">
        <w:t xml:space="preserve"> performance</w:t>
      </w:r>
      <w:r w:rsidR="48E05E76" w:rsidRPr="00614527">
        <w:t xml:space="preserve"> or </w:t>
      </w:r>
      <w:r w:rsidR="00CB4495">
        <w:t>we</w:t>
      </w:r>
      <w:r w:rsidR="48E05E76" w:rsidRPr="00614527">
        <w:t xml:space="preserve"> have declared to SNV any </w:t>
      </w:r>
      <w:r w:rsidR="0417B78D" w:rsidRPr="00614527">
        <w:t xml:space="preserve">adverse actions against </w:t>
      </w:r>
      <w:r w:rsidR="00CB4495">
        <w:t>us</w:t>
      </w:r>
      <w:r w:rsidR="0417B78D" w:rsidRPr="00614527">
        <w:t xml:space="preserve"> in the last five years. If the latter, please complete </w:t>
      </w:r>
      <w:r w:rsidR="00A85DEB" w:rsidRPr="00614527">
        <w:t xml:space="preserve">Annex B </w:t>
      </w:r>
      <w:r w:rsidR="00A85DEB">
        <w:t xml:space="preserve">- </w:t>
      </w:r>
      <w:r w:rsidR="568928A6" w:rsidRPr="00614527">
        <w:t>Adverse Action</w:t>
      </w:r>
      <w:r w:rsidR="0417B78D" w:rsidRPr="00614527">
        <w:t xml:space="preserve"> </w:t>
      </w:r>
      <w:r w:rsidR="00915A40">
        <w:t>F</w:t>
      </w:r>
      <w:r w:rsidR="0417B78D" w:rsidRPr="00614527">
        <w:t>orm.</w:t>
      </w:r>
    </w:p>
    <w:p w14:paraId="5A9948D3" w14:textId="77777777" w:rsidR="00FA746C" w:rsidRPr="00614527" w:rsidRDefault="006A2DDE" w:rsidP="00256A27">
      <w:pPr>
        <w:pStyle w:val="ListParagraph"/>
        <w:numPr>
          <w:ilvl w:val="0"/>
          <w:numId w:val="2"/>
        </w:numPr>
        <w:jc w:val="both"/>
        <w:rPr>
          <w:szCs w:val="18"/>
        </w:rPr>
      </w:pPr>
      <w:r>
        <w:rPr>
          <w:szCs w:val="18"/>
        </w:rPr>
        <w:t>we</w:t>
      </w:r>
      <w:r w:rsidR="0094308B" w:rsidRPr="00614527">
        <w:rPr>
          <w:szCs w:val="18"/>
        </w:rPr>
        <w:t xml:space="preserve"> have</w:t>
      </w:r>
      <w:r w:rsidR="00FA746C" w:rsidRPr="00614527">
        <w:rPr>
          <w:szCs w:val="18"/>
        </w:rPr>
        <w:t xml:space="preserve"> not granted and will not grant, ha</w:t>
      </w:r>
      <w:r w:rsidR="00F534BE">
        <w:rPr>
          <w:szCs w:val="18"/>
        </w:rPr>
        <w:t>ve</w:t>
      </w:r>
      <w:r w:rsidR="00FA746C" w:rsidRPr="00614527">
        <w:rPr>
          <w:szCs w:val="18"/>
        </w:rPr>
        <w:t xml:space="preserve"> not sought</w:t>
      </w:r>
      <w:r w:rsidR="002C1802" w:rsidRPr="00614527">
        <w:rPr>
          <w:szCs w:val="18"/>
        </w:rPr>
        <w:t>,</w:t>
      </w:r>
      <w:r w:rsidR="00FA746C" w:rsidRPr="00614527">
        <w:rPr>
          <w:szCs w:val="18"/>
        </w:rPr>
        <w:t xml:space="preserve"> and will not seek, ha</w:t>
      </w:r>
      <w:r w:rsidR="00B13F56" w:rsidRPr="00614527">
        <w:rPr>
          <w:szCs w:val="18"/>
        </w:rPr>
        <w:t>ve</w:t>
      </w:r>
      <w:r w:rsidR="00FA746C" w:rsidRPr="00614527">
        <w:rPr>
          <w:szCs w:val="18"/>
        </w:rPr>
        <w:t xml:space="preserve"> not attempted</w:t>
      </w:r>
      <w:r w:rsidR="002C1802" w:rsidRPr="00614527">
        <w:rPr>
          <w:szCs w:val="18"/>
        </w:rPr>
        <w:t>,</w:t>
      </w:r>
      <w:r w:rsidR="00FA746C" w:rsidRPr="00614527">
        <w:rPr>
          <w:szCs w:val="18"/>
        </w:rPr>
        <w:t xml:space="preserve"> and will not attempt to obtain, and ha</w:t>
      </w:r>
      <w:r w:rsidR="00B13F56" w:rsidRPr="00614527">
        <w:rPr>
          <w:szCs w:val="18"/>
        </w:rPr>
        <w:t>ve</w:t>
      </w:r>
      <w:r w:rsidR="00FA746C" w:rsidRPr="00614527">
        <w:rPr>
          <w:szCs w:val="18"/>
        </w:rPr>
        <w:t xml:space="preserve"> not accepted and will not accept any direct or indirect benefit (financ</w:t>
      </w:r>
      <w:r w:rsidR="00984030" w:rsidRPr="00614527">
        <w:rPr>
          <w:szCs w:val="18"/>
        </w:rPr>
        <w:t>i</w:t>
      </w:r>
      <w:r w:rsidR="00FA746C" w:rsidRPr="00614527">
        <w:rPr>
          <w:szCs w:val="18"/>
        </w:rPr>
        <w:t xml:space="preserve">al or otherwise) arising from </w:t>
      </w:r>
      <w:r w:rsidR="005337F7" w:rsidRPr="00614527">
        <w:rPr>
          <w:szCs w:val="18"/>
        </w:rPr>
        <w:t>this</w:t>
      </w:r>
      <w:r w:rsidR="00FA746C" w:rsidRPr="00614527">
        <w:rPr>
          <w:szCs w:val="18"/>
        </w:rPr>
        <w:t xml:space="preserve"> procurement </w:t>
      </w:r>
      <w:r w:rsidR="005337F7" w:rsidRPr="00614527">
        <w:rPr>
          <w:szCs w:val="18"/>
        </w:rPr>
        <w:t>process</w:t>
      </w:r>
      <w:r w:rsidR="00FA746C" w:rsidRPr="00614527">
        <w:rPr>
          <w:szCs w:val="18"/>
        </w:rPr>
        <w:t xml:space="preserve"> or the </w:t>
      </w:r>
      <w:r w:rsidR="005337F7" w:rsidRPr="00614527">
        <w:rPr>
          <w:szCs w:val="18"/>
        </w:rPr>
        <w:t>contract</w:t>
      </w:r>
      <w:r w:rsidR="00984030" w:rsidRPr="00614527">
        <w:rPr>
          <w:szCs w:val="18"/>
        </w:rPr>
        <w:t xml:space="preserve">, if </w:t>
      </w:r>
      <w:r w:rsidR="00FA746C" w:rsidRPr="00614527">
        <w:rPr>
          <w:szCs w:val="18"/>
        </w:rPr>
        <w:t>award</w:t>
      </w:r>
      <w:r w:rsidR="005337F7" w:rsidRPr="00614527">
        <w:rPr>
          <w:szCs w:val="18"/>
        </w:rPr>
        <w:t>ed</w:t>
      </w:r>
      <w:r w:rsidR="00984030" w:rsidRPr="00614527">
        <w:rPr>
          <w:szCs w:val="18"/>
        </w:rPr>
        <w:t xml:space="preserve"> a contract by SNV</w:t>
      </w:r>
    </w:p>
    <w:p w14:paraId="458BA24A" w14:textId="77777777" w:rsidR="00895F3F" w:rsidRPr="00614527" w:rsidRDefault="006A2DDE" w:rsidP="00256A27">
      <w:pPr>
        <w:pStyle w:val="ListParagraph"/>
        <w:numPr>
          <w:ilvl w:val="0"/>
          <w:numId w:val="2"/>
        </w:numPr>
        <w:jc w:val="both"/>
        <w:rPr>
          <w:szCs w:val="18"/>
        </w:rPr>
      </w:pPr>
      <w:r>
        <w:rPr>
          <w:szCs w:val="18"/>
        </w:rPr>
        <w:t>we</w:t>
      </w:r>
      <w:r w:rsidR="00FA746C" w:rsidRPr="00614527">
        <w:rPr>
          <w:szCs w:val="18"/>
        </w:rPr>
        <w:t xml:space="preserve"> have zero tolerance for sexual exploitation</w:t>
      </w:r>
      <w:r w:rsidR="0027030D">
        <w:rPr>
          <w:szCs w:val="18"/>
        </w:rPr>
        <w:t>, harassment</w:t>
      </w:r>
      <w:r w:rsidR="00FA746C" w:rsidRPr="00614527">
        <w:rPr>
          <w:szCs w:val="18"/>
        </w:rPr>
        <w:t xml:space="preserve"> and abuse and h</w:t>
      </w:r>
      <w:r w:rsidR="00B13F56" w:rsidRPr="00614527">
        <w:rPr>
          <w:szCs w:val="18"/>
        </w:rPr>
        <w:t>ave</w:t>
      </w:r>
      <w:r w:rsidR="00FA746C" w:rsidRPr="00614527">
        <w:rPr>
          <w:szCs w:val="18"/>
        </w:rPr>
        <w:t xml:space="preserve"> appropriate procedures in place to prevent and respond to sexual exploitation</w:t>
      </w:r>
      <w:r w:rsidR="0027030D">
        <w:rPr>
          <w:szCs w:val="18"/>
        </w:rPr>
        <w:t xml:space="preserve">, </w:t>
      </w:r>
      <w:proofErr w:type="gramStart"/>
      <w:r w:rsidR="0027030D">
        <w:rPr>
          <w:szCs w:val="18"/>
        </w:rPr>
        <w:t>harassment</w:t>
      </w:r>
      <w:proofErr w:type="gramEnd"/>
      <w:r w:rsidR="00FA746C" w:rsidRPr="00614527">
        <w:rPr>
          <w:szCs w:val="18"/>
        </w:rPr>
        <w:t xml:space="preserve"> and abuse</w:t>
      </w:r>
      <w:r w:rsidR="0027030D">
        <w:rPr>
          <w:szCs w:val="18"/>
        </w:rPr>
        <w:t>,</w:t>
      </w:r>
      <w:r w:rsidR="00017EA6" w:rsidRPr="00614527">
        <w:rPr>
          <w:szCs w:val="18"/>
        </w:rPr>
        <w:t xml:space="preserve"> and</w:t>
      </w:r>
    </w:p>
    <w:p w14:paraId="18DDD058" w14:textId="77777777" w:rsidR="00FA746C" w:rsidRPr="00614527" w:rsidRDefault="0027030D" w:rsidP="00256A27">
      <w:pPr>
        <w:pStyle w:val="ListParagraph"/>
        <w:numPr>
          <w:ilvl w:val="0"/>
          <w:numId w:val="2"/>
        </w:numPr>
        <w:jc w:val="both"/>
        <w:rPr>
          <w:szCs w:val="18"/>
        </w:rPr>
      </w:pPr>
      <w:r>
        <w:rPr>
          <w:szCs w:val="18"/>
        </w:rPr>
        <w:t>we</w:t>
      </w:r>
      <w:r w:rsidR="00895F3F" w:rsidRPr="00614527">
        <w:rPr>
          <w:szCs w:val="18"/>
        </w:rPr>
        <w:t xml:space="preserve"> shall notify SNV in case any of any changes to the declarations above</w:t>
      </w:r>
      <w:r w:rsidR="00FA746C" w:rsidRPr="00614527">
        <w:rPr>
          <w:szCs w:val="18"/>
        </w:rPr>
        <w:t>.</w:t>
      </w:r>
    </w:p>
    <w:p w14:paraId="108E832F" w14:textId="77777777" w:rsidR="00FA746C" w:rsidRPr="00614527" w:rsidRDefault="00FA746C" w:rsidP="00256A27">
      <w:pPr>
        <w:jc w:val="both"/>
        <w:rPr>
          <w:szCs w:val="18"/>
        </w:rPr>
      </w:pPr>
    </w:p>
    <w:p w14:paraId="464B52ED" w14:textId="77777777" w:rsidR="00214320" w:rsidRPr="001B7A19" w:rsidRDefault="0027030D" w:rsidP="00256A27">
      <w:pPr>
        <w:jc w:val="both"/>
      </w:pPr>
      <w:r>
        <w:t>We</w:t>
      </w:r>
      <w:r w:rsidR="0042631D">
        <w:rPr>
          <w:b/>
          <w:bCs/>
        </w:rPr>
        <w:t xml:space="preserve"> </w:t>
      </w:r>
      <w:r w:rsidR="008F6937">
        <w:t xml:space="preserve">understand that a false statement or failure to disclose any relevant information which may impact upon SNV's decision to award a contract may result in </w:t>
      </w:r>
      <w:r>
        <w:t>our</w:t>
      </w:r>
      <w:r w:rsidR="008F6937">
        <w:t xml:space="preserve"> disqualification from the bidding exercise and/or the withdrawal of any offer of a contract with SNV.</w:t>
      </w:r>
    </w:p>
    <w:p w14:paraId="52B9386C" w14:textId="77777777" w:rsidR="001B7A19" w:rsidRDefault="002D74F2" w:rsidP="00256A27">
      <w:pPr>
        <w:tabs>
          <w:tab w:val="left" w:pos="7690"/>
        </w:tabs>
        <w:jc w:val="both"/>
        <w:rPr>
          <w:szCs w:val="18"/>
        </w:rPr>
      </w:pPr>
      <w:r w:rsidRPr="00614527">
        <w:rPr>
          <w:szCs w:val="18"/>
        </w:rPr>
        <w:tab/>
      </w:r>
    </w:p>
    <w:p w14:paraId="26B65769" w14:textId="77777777" w:rsidR="00214320" w:rsidRPr="00614527" w:rsidRDefault="001B7A19" w:rsidP="00256A27">
      <w:pPr>
        <w:tabs>
          <w:tab w:val="left" w:pos="7690"/>
        </w:tabs>
        <w:jc w:val="both"/>
        <w:rPr>
          <w:szCs w:val="18"/>
        </w:rPr>
      </w:pPr>
      <w:r>
        <w:rPr>
          <w:szCs w:val="18"/>
        </w:rPr>
        <w:tab/>
      </w:r>
      <w:r w:rsidR="002D74F2" w:rsidRPr="00614527">
        <w:rPr>
          <w:szCs w:val="18"/>
        </w:rPr>
        <w:t>/...</w:t>
      </w:r>
    </w:p>
    <w:p w14:paraId="3C441842" w14:textId="77777777" w:rsidR="008F6937" w:rsidRPr="00614527" w:rsidRDefault="56BD1D93" w:rsidP="524F11FA">
      <w:pPr>
        <w:spacing w:after="160" w:line="259" w:lineRule="auto"/>
      </w:pPr>
      <w:r w:rsidRPr="00614527">
        <w:lastRenderedPageBreak/>
        <w:t>Furthermore, in case a contract has already been awarded,</w:t>
      </w:r>
      <w:r w:rsidR="48A4C9D0" w:rsidRPr="00614527">
        <w:t xml:space="preserve"> </w:t>
      </w:r>
      <w:r w:rsidRPr="00614527">
        <w:t>SNV shall be entitled to terminate the contract with immediate effect, in addition to any other remedies which SNV may have by contract or by law.</w:t>
      </w:r>
    </w:p>
    <w:p w14:paraId="1B636FE6" w14:textId="77777777" w:rsidR="008F6937" w:rsidRPr="00614527" w:rsidRDefault="008F6937" w:rsidP="008F6937">
      <w:pPr>
        <w:rPr>
          <w:szCs w:val="18"/>
        </w:rPr>
      </w:pPr>
      <w:r w:rsidRPr="00614527">
        <w:rPr>
          <w:szCs w:val="18"/>
        </w:rPr>
        <w:t xml:space="preserve">Signed by and on behalf of: </w:t>
      </w:r>
    </w:p>
    <w:p w14:paraId="50C88ED0" w14:textId="77777777" w:rsidR="008F6937" w:rsidRPr="00614527" w:rsidRDefault="008F6937" w:rsidP="008F6937">
      <w:pPr>
        <w:rPr>
          <w:szCs w:val="18"/>
        </w:rPr>
      </w:pPr>
    </w:p>
    <w:tbl>
      <w:tblPr>
        <w:tblStyle w:val="TableGrid"/>
        <w:tblW w:w="0" w:type="auto"/>
        <w:tblLook w:val="04A0" w:firstRow="1" w:lastRow="0" w:firstColumn="1" w:lastColumn="0" w:noHBand="0" w:noVBand="1"/>
      </w:tblPr>
      <w:tblGrid>
        <w:gridCol w:w="3256"/>
        <w:gridCol w:w="5232"/>
      </w:tblGrid>
      <w:tr w:rsidR="008F6937" w14:paraId="2FEC1F2D" w14:textId="77777777" w:rsidTr="0042631D">
        <w:trPr>
          <w:cnfStyle w:val="100000000000" w:firstRow="1" w:lastRow="0" w:firstColumn="0" w:lastColumn="0" w:oddVBand="0" w:evenVBand="0" w:oddHBand="0" w:evenHBand="0" w:firstRowFirstColumn="0" w:firstRowLastColumn="0" w:lastRowFirstColumn="0" w:lastRowLastColumn="0"/>
          <w:trHeight w:val="333"/>
        </w:trPr>
        <w:tc>
          <w:tcPr>
            <w:tcW w:w="3256" w:type="dxa"/>
            <w:shd w:val="clear" w:color="auto" w:fill="auto"/>
          </w:tcPr>
          <w:p w14:paraId="391BAD9C" w14:textId="77777777" w:rsidR="008F6937" w:rsidRPr="00614527" w:rsidRDefault="008F6937" w:rsidP="0211122D">
            <w:r w:rsidRPr="00614527">
              <w:t>Legal Name:</w:t>
            </w:r>
          </w:p>
        </w:tc>
        <w:tc>
          <w:tcPr>
            <w:tcW w:w="5232" w:type="dxa"/>
            <w:shd w:val="clear" w:color="auto" w:fill="auto"/>
          </w:tcPr>
          <w:p w14:paraId="75E010A9" w14:textId="77777777" w:rsidR="008F6937" w:rsidRPr="00614527" w:rsidRDefault="008F6937" w:rsidP="007158B2">
            <w:pPr>
              <w:rPr>
                <w:szCs w:val="18"/>
              </w:rPr>
            </w:pPr>
            <w:r>
              <w:rPr>
                <w:szCs w:val="18"/>
              </w:rPr>
              <w:fldChar w:fldCharType="begin">
                <w:ffData>
                  <w:name w:val="Text1"/>
                  <w:enabled/>
                  <w:calcOnExit w:val="0"/>
                  <w:textInput/>
                </w:ffData>
              </w:fldChar>
            </w:r>
            <w:bookmarkStart w:id="2" w:name="Text1"/>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
          </w:p>
        </w:tc>
      </w:tr>
      <w:tr w:rsidR="00FA536C" w14:paraId="021DF9A1" w14:textId="77777777" w:rsidTr="0042631D">
        <w:trPr>
          <w:trHeight w:val="333"/>
        </w:trPr>
        <w:tc>
          <w:tcPr>
            <w:tcW w:w="3256" w:type="dxa"/>
            <w:shd w:val="clear" w:color="auto" w:fill="auto"/>
          </w:tcPr>
          <w:p w14:paraId="1074DDE3" w14:textId="77777777" w:rsidR="00FA536C" w:rsidRPr="00614527" w:rsidRDefault="00D72AD4" w:rsidP="0211122D">
            <w:r w:rsidRPr="00D72AD4">
              <w:t>Trading name (if different from above)</w:t>
            </w:r>
          </w:p>
        </w:tc>
        <w:tc>
          <w:tcPr>
            <w:tcW w:w="5232" w:type="dxa"/>
            <w:shd w:val="clear" w:color="auto" w:fill="auto"/>
          </w:tcPr>
          <w:p w14:paraId="6E710D73" w14:textId="77777777" w:rsidR="00FA536C" w:rsidRDefault="00FA536C" w:rsidP="007158B2">
            <w:pPr>
              <w:rPr>
                <w:szCs w:val="18"/>
              </w:rPr>
            </w:pPr>
            <w:r>
              <w:rPr>
                <w:szCs w:val="18"/>
              </w:rPr>
              <w:fldChar w:fldCharType="begin">
                <w:ffData>
                  <w:name w:val="Text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2258C6" w14:paraId="31CA09F8" w14:textId="77777777" w:rsidTr="0042631D">
        <w:trPr>
          <w:trHeight w:val="333"/>
        </w:trPr>
        <w:tc>
          <w:tcPr>
            <w:tcW w:w="3256" w:type="dxa"/>
            <w:shd w:val="clear" w:color="auto" w:fill="auto"/>
          </w:tcPr>
          <w:p w14:paraId="52FE4AE9" w14:textId="77777777" w:rsidR="002258C6" w:rsidRPr="00D72AD4" w:rsidRDefault="002258C6" w:rsidP="002258C6">
            <w:r>
              <w:t>Business registration number and country of registration</w:t>
            </w:r>
          </w:p>
        </w:tc>
        <w:tc>
          <w:tcPr>
            <w:tcW w:w="5232" w:type="dxa"/>
            <w:shd w:val="clear" w:color="auto" w:fill="auto"/>
          </w:tcPr>
          <w:p w14:paraId="008CBA0C" w14:textId="77777777" w:rsidR="002258C6" w:rsidRDefault="002258C6" w:rsidP="002258C6">
            <w:pPr>
              <w:rPr>
                <w:szCs w:val="18"/>
              </w:rPr>
            </w:pPr>
            <w:r>
              <w:rPr>
                <w:szCs w:val="18"/>
              </w:rPr>
              <w:fldChar w:fldCharType="begin">
                <w:ffData>
                  <w:name w:val="Text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2258C6" w14:paraId="307A20EB" w14:textId="77777777" w:rsidTr="0042631D">
        <w:trPr>
          <w:trHeight w:val="1075"/>
        </w:trPr>
        <w:tc>
          <w:tcPr>
            <w:tcW w:w="3256" w:type="dxa"/>
            <w:shd w:val="clear" w:color="auto" w:fill="auto"/>
          </w:tcPr>
          <w:p w14:paraId="2EED3DFF" w14:textId="77777777" w:rsidR="002258C6" w:rsidRPr="00D72AD4" w:rsidRDefault="002258C6" w:rsidP="002258C6">
            <w:r w:rsidRPr="00F334D6">
              <w:t>Physical location of business premises</w:t>
            </w:r>
            <w:r>
              <w:t xml:space="preserve">: </w:t>
            </w:r>
          </w:p>
        </w:tc>
        <w:tc>
          <w:tcPr>
            <w:tcW w:w="5232" w:type="dxa"/>
            <w:shd w:val="clear" w:color="auto" w:fill="auto"/>
          </w:tcPr>
          <w:p w14:paraId="5E7028E1" w14:textId="77777777" w:rsidR="002258C6" w:rsidRDefault="002258C6" w:rsidP="002258C6">
            <w:pPr>
              <w:rPr>
                <w:szCs w:val="18"/>
              </w:rPr>
            </w:pPr>
            <w:r>
              <w:rPr>
                <w:szCs w:val="18"/>
              </w:rPr>
              <w:fldChar w:fldCharType="begin">
                <w:ffData>
                  <w:name w:val="Text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p w14:paraId="0FDD1BA4" w14:textId="77777777" w:rsidR="002258C6" w:rsidRDefault="002258C6" w:rsidP="002258C6">
            <w:pPr>
              <w:rPr>
                <w:szCs w:val="18"/>
              </w:rPr>
            </w:pPr>
          </w:p>
        </w:tc>
      </w:tr>
      <w:tr w:rsidR="002258C6" w14:paraId="2CB9EEA2" w14:textId="77777777" w:rsidTr="0042631D">
        <w:trPr>
          <w:trHeight w:val="537"/>
        </w:trPr>
        <w:tc>
          <w:tcPr>
            <w:tcW w:w="3256" w:type="dxa"/>
          </w:tcPr>
          <w:p w14:paraId="584DB601" w14:textId="77777777" w:rsidR="002258C6" w:rsidRPr="00614527" w:rsidRDefault="002258C6" w:rsidP="002258C6">
            <w:pPr>
              <w:rPr>
                <w:szCs w:val="18"/>
              </w:rPr>
            </w:pPr>
            <w:r w:rsidRPr="00614527">
              <w:rPr>
                <w:szCs w:val="18"/>
              </w:rPr>
              <w:t>Postal address</w:t>
            </w:r>
            <w:r>
              <w:rPr>
                <w:szCs w:val="18"/>
              </w:rPr>
              <w:t xml:space="preserve"> </w:t>
            </w:r>
            <w:r w:rsidRPr="00D72AD4">
              <w:t>(if different from above)</w:t>
            </w:r>
            <w:r w:rsidRPr="00614527">
              <w:rPr>
                <w:szCs w:val="18"/>
              </w:rPr>
              <w:t>:</w:t>
            </w:r>
          </w:p>
        </w:tc>
        <w:tc>
          <w:tcPr>
            <w:tcW w:w="5232" w:type="dxa"/>
          </w:tcPr>
          <w:p w14:paraId="384C2E03" w14:textId="77777777" w:rsidR="002258C6" w:rsidRDefault="002258C6" w:rsidP="002258C6">
            <w:pPr>
              <w:rPr>
                <w:szCs w:val="18"/>
              </w:rPr>
            </w:pPr>
            <w:r>
              <w:rPr>
                <w:szCs w:val="18"/>
              </w:rPr>
              <w:fldChar w:fldCharType="begin">
                <w:ffData>
                  <w:name w:val="Text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p w14:paraId="5D8E0746" w14:textId="77777777" w:rsidR="002258C6" w:rsidRPr="00614527" w:rsidRDefault="002258C6" w:rsidP="002258C6">
            <w:pPr>
              <w:rPr>
                <w:szCs w:val="18"/>
              </w:rPr>
            </w:pPr>
          </w:p>
        </w:tc>
      </w:tr>
      <w:tr w:rsidR="002258C6" w14:paraId="49A3408E" w14:textId="77777777" w:rsidTr="0042631D">
        <w:tc>
          <w:tcPr>
            <w:tcW w:w="3256" w:type="dxa"/>
          </w:tcPr>
          <w:p w14:paraId="74048D66" w14:textId="77777777" w:rsidR="002258C6" w:rsidRPr="00614527" w:rsidRDefault="002258C6" w:rsidP="002258C6">
            <w:pPr>
              <w:rPr>
                <w:szCs w:val="18"/>
              </w:rPr>
            </w:pPr>
            <w:r w:rsidRPr="00614527">
              <w:rPr>
                <w:szCs w:val="18"/>
              </w:rPr>
              <w:t>E-mail address:</w:t>
            </w:r>
          </w:p>
        </w:tc>
        <w:tc>
          <w:tcPr>
            <w:tcW w:w="5232" w:type="dxa"/>
          </w:tcPr>
          <w:p w14:paraId="6DB16602" w14:textId="77777777" w:rsidR="002258C6" w:rsidRDefault="002258C6" w:rsidP="002258C6">
            <w:pPr>
              <w:rPr>
                <w:szCs w:val="18"/>
              </w:rPr>
            </w:pPr>
            <w:r>
              <w:rPr>
                <w:szCs w:val="18"/>
              </w:rPr>
              <w:fldChar w:fldCharType="begin">
                <w:ffData>
                  <w:name w:val="Text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2258C6" w14:paraId="3626C3A5" w14:textId="77777777" w:rsidTr="0042631D">
        <w:tc>
          <w:tcPr>
            <w:tcW w:w="3256" w:type="dxa"/>
          </w:tcPr>
          <w:p w14:paraId="16F05BBC" w14:textId="77777777" w:rsidR="002258C6" w:rsidRPr="00614527" w:rsidRDefault="002258C6" w:rsidP="002258C6">
            <w:pPr>
              <w:rPr>
                <w:szCs w:val="18"/>
              </w:rPr>
            </w:pPr>
            <w:r w:rsidRPr="00614527">
              <w:rPr>
                <w:szCs w:val="18"/>
              </w:rPr>
              <w:t>Name and Title of</w:t>
            </w:r>
            <w:r>
              <w:rPr>
                <w:szCs w:val="18"/>
              </w:rPr>
              <w:t xml:space="preserve"> </w:t>
            </w:r>
            <w:r w:rsidRPr="00614527">
              <w:rPr>
                <w:szCs w:val="18"/>
              </w:rPr>
              <w:t>duly authorized</w:t>
            </w:r>
            <w:r>
              <w:rPr>
                <w:szCs w:val="18"/>
              </w:rPr>
              <w:t xml:space="preserve"> </w:t>
            </w:r>
            <w:r w:rsidRPr="00614527">
              <w:rPr>
                <w:szCs w:val="18"/>
              </w:rPr>
              <w:t>representative:</w:t>
            </w:r>
          </w:p>
        </w:tc>
        <w:tc>
          <w:tcPr>
            <w:tcW w:w="5232" w:type="dxa"/>
          </w:tcPr>
          <w:p w14:paraId="1DFBEE1A" w14:textId="77777777" w:rsidR="002258C6" w:rsidRDefault="002258C6" w:rsidP="002258C6">
            <w:pPr>
              <w:rPr>
                <w:szCs w:val="18"/>
              </w:rPr>
            </w:pPr>
          </w:p>
          <w:p w14:paraId="64EA14C3" w14:textId="77777777" w:rsidR="002258C6" w:rsidRDefault="002258C6" w:rsidP="002258C6">
            <w:pPr>
              <w:rPr>
                <w:szCs w:val="18"/>
              </w:rPr>
            </w:pPr>
            <w:r>
              <w:rPr>
                <w:szCs w:val="18"/>
              </w:rPr>
              <w:fldChar w:fldCharType="begin">
                <w:ffData>
                  <w:name w:val="Text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p w14:paraId="032B7B53" w14:textId="77777777" w:rsidR="002258C6" w:rsidRPr="00614527" w:rsidRDefault="002258C6" w:rsidP="002258C6">
            <w:pPr>
              <w:rPr>
                <w:szCs w:val="18"/>
              </w:rPr>
            </w:pPr>
          </w:p>
        </w:tc>
      </w:tr>
      <w:tr w:rsidR="002258C6" w14:paraId="5003F07D" w14:textId="77777777" w:rsidTr="0042631D">
        <w:tc>
          <w:tcPr>
            <w:tcW w:w="3256" w:type="dxa"/>
          </w:tcPr>
          <w:p w14:paraId="082C5608" w14:textId="77777777" w:rsidR="002258C6" w:rsidRPr="00614527" w:rsidRDefault="002258C6" w:rsidP="002258C6">
            <w:pPr>
              <w:rPr>
                <w:szCs w:val="18"/>
              </w:rPr>
            </w:pPr>
            <w:r w:rsidRPr="00614527">
              <w:rPr>
                <w:szCs w:val="18"/>
              </w:rPr>
              <w:t>Date:</w:t>
            </w:r>
          </w:p>
        </w:tc>
        <w:tc>
          <w:tcPr>
            <w:tcW w:w="5232" w:type="dxa"/>
          </w:tcPr>
          <w:p w14:paraId="27ED2728" w14:textId="3D4B0E4C" w:rsidR="002258C6" w:rsidRPr="00614527" w:rsidRDefault="002258C6" w:rsidP="002258C6">
            <w:pPr>
              <w:rPr>
                <w:szCs w:val="18"/>
              </w:rPr>
            </w:pPr>
            <w:r>
              <w:rPr>
                <w:szCs w:val="18"/>
              </w:rPr>
              <w:fldChar w:fldCharType="begin"/>
            </w:r>
            <w:r>
              <w:rPr>
                <w:szCs w:val="18"/>
              </w:rPr>
              <w:instrText xml:space="preserve"> DATE \@ "dddd, dd MMMM yyyy" </w:instrText>
            </w:r>
            <w:r>
              <w:rPr>
                <w:szCs w:val="18"/>
              </w:rPr>
              <w:fldChar w:fldCharType="separate"/>
            </w:r>
            <w:r w:rsidR="000135E6">
              <w:rPr>
                <w:noProof/>
                <w:szCs w:val="18"/>
              </w:rPr>
              <w:t>Monday, 27 June 2022</w:t>
            </w:r>
            <w:r>
              <w:rPr>
                <w:szCs w:val="18"/>
              </w:rPr>
              <w:fldChar w:fldCharType="end"/>
            </w:r>
          </w:p>
        </w:tc>
      </w:tr>
      <w:tr w:rsidR="002258C6" w14:paraId="640C6121" w14:textId="77777777" w:rsidTr="0042631D">
        <w:trPr>
          <w:trHeight w:val="777"/>
        </w:trPr>
        <w:tc>
          <w:tcPr>
            <w:tcW w:w="3256" w:type="dxa"/>
          </w:tcPr>
          <w:p w14:paraId="422DC5C6" w14:textId="77777777" w:rsidR="002258C6" w:rsidRDefault="002258C6" w:rsidP="002258C6">
            <w:pPr>
              <w:rPr>
                <w:szCs w:val="18"/>
              </w:rPr>
            </w:pPr>
          </w:p>
          <w:p w14:paraId="71091904" w14:textId="77777777" w:rsidR="002258C6" w:rsidRDefault="002258C6" w:rsidP="002258C6">
            <w:pPr>
              <w:rPr>
                <w:szCs w:val="18"/>
              </w:rPr>
            </w:pPr>
          </w:p>
          <w:p w14:paraId="0511915D" w14:textId="77777777" w:rsidR="002258C6" w:rsidRDefault="002258C6" w:rsidP="002258C6">
            <w:pPr>
              <w:rPr>
                <w:szCs w:val="18"/>
              </w:rPr>
            </w:pPr>
            <w:r w:rsidRPr="00614527">
              <w:rPr>
                <w:szCs w:val="18"/>
              </w:rPr>
              <w:t>Signature:</w:t>
            </w:r>
          </w:p>
          <w:p w14:paraId="0E024746" w14:textId="77777777" w:rsidR="002258C6" w:rsidRDefault="002258C6" w:rsidP="002258C6">
            <w:pPr>
              <w:rPr>
                <w:szCs w:val="18"/>
              </w:rPr>
            </w:pPr>
          </w:p>
          <w:p w14:paraId="0874FB89" w14:textId="77777777" w:rsidR="002258C6" w:rsidRDefault="002258C6" w:rsidP="002258C6">
            <w:pPr>
              <w:rPr>
                <w:szCs w:val="18"/>
              </w:rPr>
            </w:pPr>
          </w:p>
          <w:p w14:paraId="0AE2659A" w14:textId="77777777" w:rsidR="002258C6" w:rsidRPr="00614527" w:rsidRDefault="002258C6" w:rsidP="002258C6">
            <w:pPr>
              <w:rPr>
                <w:szCs w:val="18"/>
              </w:rPr>
            </w:pPr>
          </w:p>
        </w:tc>
        <w:tc>
          <w:tcPr>
            <w:tcW w:w="5232" w:type="dxa"/>
          </w:tcPr>
          <w:p w14:paraId="2A608C94" w14:textId="77777777" w:rsidR="002258C6" w:rsidRDefault="002258C6" w:rsidP="002258C6">
            <w:pPr>
              <w:rPr>
                <w:szCs w:val="18"/>
              </w:rPr>
            </w:pPr>
          </w:p>
          <w:p w14:paraId="54FDD61E" w14:textId="77777777" w:rsidR="002258C6" w:rsidRDefault="002258C6" w:rsidP="002258C6">
            <w:pPr>
              <w:rPr>
                <w:szCs w:val="18"/>
              </w:rPr>
            </w:pPr>
          </w:p>
          <w:p w14:paraId="290C1A43" w14:textId="77777777" w:rsidR="002258C6" w:rsidRDefault="002258C6" w:rsidP="002258C6">
            <w:pPr>
              <w:rPr>
                <w:szCs w:val="18"/>
              </w:rPr>
            </w:pPr>
          </w:p>
          <w:p w14:paraId="50583C41" w14:textId="77777777" w:rsidR="002258C6" w:rsidRPr="00614527" w:rsidRDefault="002258C6" w:rsidP="002258C6">
            <w:pPr>
              <w:rPr>
                <w:szCs w:val="18"/>
              </w:rPr>
            </w:pPr>
          </w:p>
        </w:tc>
      </w:tr>
    </w:tbl>
    <w:p w14:paraId="49F70ED2" w14:textId="77777777" w:rsidR="008F6937" w:rsidRPr="00614527" w:rsidRDefault="008F6937">
      <w:pPr>
        <w:spacing w:after="160" w:line="259" w:lineRule="auto"/>
        <w:rPr>
          <w:rFonts w:eastAsiaTheme="majorEastAsia" w:cstheme="majorBidi"/>
          <w:color w:val="2F5496" w:themeColor="accent1" w:themeShade="BF"/>
          <w:szCs w:val="18"/>
        </w:rPr>
      </w:pPr>
      <w:r w:rsidRPr="00614527">
        <w:rPr>
          <w:szCs w:val="18"/>
        </w:rPr>
        <w:br w:type="page"/>
      </w:r>
    </w:p>
    <w:p w14:paraId="26007458" w14:textId="77777777" w:rsidR="00FA746C" w:rsidRDefault="008F6937" w:rsidP="008F6937">
      <w:pPr>
        <w:pStyle w:val="Heading2"/>
        <w:jc w:val="center"/>
        <w:rPr>
          <w:rFonts w:eastAsiaTheme="minorHAnsi" w:cstheme="minorBidi"/>
          <w:b/>
          <w:bCs/>
          <w:color w:val="auto"/>
          <w:sz w:val="18"/>
          <w:szCs w:val="18"/>
        </w:rPr>
      </w:pPr>
      <w:bookmarkStart w:id="3" w:name="_Toc89776154"/>
      <w:r w:rsidRPr="008F6937">
        <w:rPr>
          <w:rFonts w:eastAsiaTheme="minorHAnsi" w:cstheme="minorBidi"/>
          <w:b/>
          <w:bCs/>
          <w:color w:val="auto"/>
          <w:sz w:val="18"/>
          <w:szCs w:val="18"/>
        </w:rPr>
        <w:lastRenderedPageBreak/>
        <w:t>Annex A</w:t>
      </w:r>
      <w:r w:rsidR="00FA746C" w:rsidRPr="008F6937">
        <w:rPr>
          <w:rFonts w:eastAsiaTheme="minorHAnsi" w:cstheme="minorBidi"/>
          <w:b/>
          <w:bCs/>
          <w:color w:val="auto"/>
          <w:sz w:val="18"/>
          <w:szCs w:val="18"/>
        </w:rPr>
        <w:t xml:space="preserve"> - Conflict of </w:t>
      </w:r>
      <w:r w:rsidR="00CF53ED">
        <w:rPr>
          <w:rFonts w:eastAsiaTheme="minorHAnsi" w:cstheme="minorBidi"/>
          <w:b/>
          <w:bCs/>
          <w:color w:val="auto"/>
          <w:sz w:val="18"/>
          <w:szCs w:val="18"/>
        </w:rPr>
        <w:t>I</w:t>
      </w:r>
      <w:r w:rsidR="00FA746C" w:rsidRPr="008F6937">
        <w:rPr>
          <w:rFonts w:eastAsiaTheme="minorHAnsi" w:cstheme="minorBidi"/>
          <w:b/>
          <w:bCs/>
          <w:color w:val="auto"/>
          <w:sz w:val="18"/>
          <w:szCs w:val="18"/>
        </w:rPr>
        <w:t>nterest</w:t>
      </w:r>
      <w:r w:rsidRPr="008F6937">
        <w:rPr>
          <w:rFonts w:eastAsiaTheme="minorHAnsi" w:cstheme="minorBidi"/>
          <w:b/>
          <w:bCs/>
          <w:color w:val="auto"/>
          <w:sz w:val="18"/>
          <w:szCs w:val="18"/>
        </w:rPr>
        <w:t xml:space="preserve"> </w:t>
      </w:r>
      <w:bookmarkEnd w:id="3"/>
      <w:r w:rsidR="00420CF6">
        <w:rPr>
          <w:rFonts w:eastAsiaTheme="minorHAnsi" w:cstheme="minorBidi"/>
          <w:b/>
          <w:bCs/>
          <w:color w:val="auto"/>
          <w:sz w:val="18"/>
          <w:szCs w:val="18"/>
        </w:rPr>
        <w:t>Form</w:t>
      </w:r>
    </w:p>
    <w:p w14:paraId="7A7C1694" w14:textId="77777777" w:rsidR="008F6937" w:rsidRPr="008F6937" w:rsidRDefault="008F6937" w:rsidP="008F6937"/>
    <w:p w14:paraId="057B17F7" w14:textId="77777777" w:rsidR="00214320" w:rsidRPr="00614527" w:rsidRDefault="00341E82" w:rsidP="008F6937">
      <w:pPr>
        <w:rPr>
          <w:szCs w:val="18"/>
        </w:rPr>
      </w:pPr>
      <w:r>
        <w:rPr>
          <w:szCs w:val="18"/>
        </w:rPr>
        <w:t xml:space="preserve">We, </w:t>
      </w:r>
      <w:r>
        <w:rPr>
          <w:szCs w:val="18"/>
        </w:rPr>
        <w:fldChar w:fldCharType="begin">
          <w:ffData>
            <w:name w:val=""/>
            <w:enabled/>
            <w:calcOnExit/>
            <w:textInput>
              <w:default w:val="Insert name of Consultant (Firm), Vendor or Partner"/>
            </w:textInput>
          </w:ffData>
        </w:fldChar>
      </w:r>
      <w:r>
        <w:rPr>
          <w:szCs w:val="18"/>
        </w:rPr>
        <w:instrText xml:space="preserve"> FORMTEXT </w:instrText>
      </w:r>
      <w:r>
        <w:rPr>
          <w:szCs w:val="18"/>
        </w:rPr>
      </w:r>
      <w:r>
        <w:rPr>
          <w:szCs w:val="18"/>
        </w:rPr>
        <w:fldChar w:fldCharType="separate"/>
      </w:r>
      <w:r>
        <w:rPr>
          <w:noProof/>
          <w:szCs w:val="18"/>
        </w:rPr>
        <w:t>Insert name of Consultant (Firm), Vendor or Partner</w:t>
      </w:r>
      <w:r>
        <w:rPr>
          <w:szCs w:val="18"/>
        </w:rPr>
        <w:fldChar w:fldCharType="end"/>
      </w:r>
      <w:r w:rsidR="008F6937" w:rsidRPr="00614527">
        <w:rPr>
          <w:szCs w:val="18"/>
        </w:rPr>
        <w:t xml:space="preserve"> hereby declare to </w:t>
      </w:r>
      <w:proofErr w:type="spellStart"/>
      <w:r w:rsidR="008F6937" w:rsidRPr="00614527">
        <w:rPr>
          <w:szCs w:val="18"/>
        </w:rPr>
        <w:t>Stichting</w:t>
      </w:r>
      <w:proofErr w:type="spellEnd"/>
      <w:r w:rsidR="008F6937" w:rsidRPr="00614527">
        <w:rPr>
          <w:szCs w:val="18"/>
        </w:rPr>
        <w:t xml:space="preserve"> SNV </w:t>
      </w:r>
      <w:proofErr w:type="spellStart"/>
      <w:r w:rsidR="008F6937" w:rsidRPr="00614527">
        <w:rPr>
          <w:szCs w:val="18"/>
        </w:rPr>
        <w:t>Nederlandse</w:t>
      </w:r>
      <w:proofErr w:type="spellEnd"/>
      <w:r w:rsidR="008F6937" w:rsidRPr="00614527">
        <w:rPr>
          <w:szCs w:val="18"/>
        </w:rPr>
        <w:t xml:space="preserve"> </w:t>
      </w:r>
      <w:proofErr w:type="spellStart"/>
      <w:r w:rsidR="008F6937" w:rsidRPr="00614527">
        <w:rPr>
          <w:szCs w:val="18"/>
        </w:rPr>
        <w:t>Ontwikkelingsorganisatie</w:t>
      </w:r>
      <w:proofErr w:type="spellEnd"/>
      <w:r w:rsidR="008F6937" w:rsidRPr="00614527">
        <w:rPr>
          <w:szCs w:val="18"/>
        </w:rPr>
        <w:t xml:space="preserve"> (SNV) that</w:t>
      </w:r>
      <w:r w:rsidR="00214320" w:rsidRPr="00614527">
        <w:rPr>
          <w:szCs w:val="18"/>
        </w:rPr>
        <w:t xml:space="preserve"> </w:t>
      </w:r>
      <w:r w:rsidR="00050EEC">
        <w:rPr>
          <w:szCs w:val="18"/>
        </w:rPr>
        <w:t>the</w:t>
      </w:r>
      <w:r w:rsidR="00577C48">
        <w:rPr>
          <w:szCs w:val="18"/>
        </w:rPr>
        <w:t xml:space="preserve">re is </w:t>
      </w:r>
      <w:r w:rsidR="00214320" w:rsidRPr="00614527">
        <w:rPr>
          <w:szCs w:val="18"/>
        </w:rPr>
        <w:t xml:space="preserve">a potential or actual conflict of interest. </w:t>
      </w:r>
    </w:p>
    <w:p w14:paraId="5E531D4B" w14:textId="77777777" w:rsidR="00214320" w:rsidRPr="00614527" w:rsidRDefault="00214320" w:rsidP="008F6937">
      <w:pPr>
        <w:rPr>
          <w:szCs w:val="18"/>
        </w:rPr>
      </w:pPr>
    </w:p>
    <w:p w14:paraId="3597B9C9" w14:textId="77777777" w:rsidR="00FA746C" w:rsidRPr="00214320" w:rsidRDefault="00EB6161" w:rsidP="00FA746C">
      <w:pPr>
        <w:rPr>
          <w:szCs w:val="18"/>
        </w:rPr>
      </w:pPr>
      <w:r>
        <w:rPr>
          <w:szCs w:val="18"/>
        </w:rPr>
        <w:t>The</w:t>
      </w:r>
      <w:r w:rsidR="002F543D">
        <w:rPr>
          <w:szCs w:val="18"/>
        </w:rPr>
        <w:t xml:space="preserve"> questions and </w:t>
      </w:r>
      <w:r w:rsidR="00D85FB4">
        <w:rPr>
          <w:szCs w:val="18"/>
        </w:rPr>
        <w:t xml:space="preserve">answers </w:t>
      </w:r>
      <w:r w:rsidR="00362721">
        <w:rPr>
          <w:szCs w:val="18"/>
        </w:rPr>
        <w:t xml:space="preserve">below provide additional information </w:t>
      </w:r>
      <w:r w:rsidR="006045D3">
        <w:rPr>
          <w:szCs w:val="18"/>
        </w:rPr>
        <w:t xml:space="preserve">on the </w:t>
      </w:r>
      <w:r w:rsidR="00EF6B1D">
        <w:rPr>
          <w:szCs w:val="18"/>
        </w:rPr>
        <w:t>nature of the conflict of interest</w:t>
      </w:r>
      <w:r w:rsidR="00FA746C" w:rsidRPr="00214320">
        <w:rPr>
          <w:szCs w:val="18"/>
        </w:rPr>
        <w:t>:</w:t>
      </w:r>
    </w:p>
    <w:p w14:paraId="18BF314F" w14:textId="77777777" w:rsidR="00214320" w:rsidRPr="00214320" w:rsidRDefault="00214320" w:rsidP="00FA746C">
      <w:pPr>
        <w:rPr>
          <w:b/>
          <w:bCs/>
          <w:szCs w:val="18"/>
        </w:rPr>
      </w:pPr>
    </w:p>
    <w:tbl>
      <w:tblPr>
        <w:tblStyle w:val="TableGrid"/>
        <w:tblW w:w="0" w:type="auto"/>
        <w:tblLook w:val="04A0" w:firstRow="1" w:lastRow="0" w:firstColumn="1" w:lastColumn="0" w:noHBand="0" w:noVBand="1"/>
      </w:tblPr>
      <w:tblGrid>
        <w:gridCol w:w="3953"/>
        <w:gridCol w:w="4535"/>
      </w:tblGrid>
      <w:tr w:rsidR="00FA746C" w:rsidRPr="00214320" w14:paraId="61C76A4C" w14:textId="77777777" w:rsidTr="524F11FA">
        <w:trPr>
          <w:cnfStyle w:val="100000000000" w:firstRow="1" w:lastRow="0" w:firstColumn="0" w:lastColumn="0" w:oddVBand="0" w:evenVBand="0" w:oddHBand="0" w:evenHBand="0" w:firstRowFirstColumn="0" w:firstRowLastColumn="0" w:lastRowFirstColumn="0" w:lastRowLastColumn="0"/>
          <w:trHeight w:val="1056"/>
        </w:trPr>
        <w:tc>
          <w:tcPr>
            <w:tcW w:w="3953" w:type="dxa"/>
            <w:shd w:val="clear" w:color="auto" w:fill="auto"/>
            <w:vAlign w:val="center"/>
          </w:tcPr>
          <w:p w14:paraId="79D35CA4" w14:textId="77777777" w:rsidR="00FA746C" w:rsidRPr="00214320" w:rsidRDefault="00FA746C" w:rsidP="007158B2">
            <w:pPr>
              <w:rPr>
                <w:rFonts w:eastAsia="Verdana"/>
                <w:szCs w:val="18"/>
              </w:rPr>
            </w:pPr>
            <w:r w:rsidRPr="00214320">
              <w:rPr>
                <w:rFonts w:eastAsia="Verdana"/>
                <w:szCs w:val="18"/>
              </w:rPr>
              <w:t>To the best of your knowledge, have you or any employee or staff member of your organisation or firm, ever been employed by SNV?</w:t>
            </w:r>
          </w:p>
        </w:tc>
        <w:tc>
          <w:tcPr>
            <w:tcW w:w="4535" w:type="dxa"/>
            <w:shd w:val="clear" w:color="auto" w:fill="auto"/>
            <w:vAlign w:val="center"/>
          </w:tcPr>
          <w:p w14:paraId="3C960194" w14:textId="77777777" w:rsidR="00FA746C" w:rsidRPr="00214320" w:rsidRDefault="00214320" w:rsidP="007158B2">
            <w:pPr>
              <w:rPr>
                <w:i/>
                <w:szCs w:val="18"/>
              </w:rPr>
            </w:pPr>
            <w:r>
              <w:rPr>
                <w:i/>
                <w:szCs w:val="18"/>
              </w:rPr>
              <w:fldChar w:fldCharType="begin">
                <w:ffData>
                  <w:name w:val="Text3"/>
                  <w:enabled/>
                  <w:calcOnExit w:val="0"/>
                  <w:textInput>
                    <w:default w:val="Yes or No"/>
                  </w:textInput>
                </w:ffData>
              </w:fldChar>
            </w:r>
            <w:bookmarkStart w:id="4" w:name="Text3"/>
            <w:r>
              <w:rPr>
                <w:i/>
                <w:szCs w:val="18"/>
              </w:rPr>
              <w:instrText xml:space="preserve"> FORMTEXT </w:instrText>
            </w:r>
            <w:r>
              <w:rPr>
                <w:i/>
                <w:szCs w:val="18"/>
              </w:rPr>
            </w:r>
            <w:r>
              <w:rPr>
                <w:i/>
                <w:szCs w:val="18"/>
              </w:rPr>
              <w:fldChar w:fldCharType="separate"/>
            </w:r>
            <w:r>
              <w:rPr>
                <w:i/>
                <w:noProof/>
                <w:szCs w:val="18"/>
              </w:rPr>
              <w:t>Yes or No</w:t>
            </w:r>
            <w:r>
              <w:rPr>
                <w:i/>
                <w:szCs w:val="18"/>
              </w:rPr>
              <w:fldChar w:fldCharType="end"/>
            </w:r>
            <w:bookmarkEnd w:id="4"/>
          </w:p>
        </w:tc>
      </w:tr>
      <w:tr w:rsidR="00FA746C" w:rsidRPr="00214320" w14:paraId="30141A0A" w14:textId="77777777" w:rsidTr="524F11FA">
        <w:trPr>
          <w:trHeight w:val="1440"/>
        </w:trPr>
        <w:tc>
          <w:tcPr>
            <w:tcW w:w="3953" w:type="dxa"/>
            <w:vAlign w:val="center"/>
          </w:tcPr>
          <w:p w14:paraId="3A45D627" w14:textId="77777777" w:rsidR="00FA746C" w:rsidRPr="00214320" w:rsidRDefault="00FA746C" w:rsidP="007158B2">
            <w:pPr>
              <w:rPr>
                <w:szCs w:val="18"/>
              </w:rPr>
            </w:pPr>
            <w:r w:rsidRPr="00214320">
              <w:rPr>
                <w:szCs w:val="18"/>
              </w:rPr>
              <w:t xml:space="preserve">If yes, </w:t>
            </w:r>
            <w:r w:rsidRPr="00214320">
              <w:rPr>
                <w:rFonts w:eastAsia="Verdana"/>
                <w:szCs w:val="18"/>
              </w:rPr>
              <w:t>provide the name of the person in your organisation, and a description of the employment period, including job title, the duration of the employment period, the country of employment.</w:t>
            </w:r>
          </w:p>
        </w:tc>
        <w:tc>
          <w:tcPr>
            <w:tcW w:w="4535" w:type="dxa"/>
            <w:vAlign w:val="center"/>
          </w:tcPr>
          <w:p w14:paraId="24356944" w14:textId="77777777" w:rsidR="00FA746C" w:rsidRPr="00214320" w:rsidRDefault="00214320" w:rsidP="007158B2">
            <w:pPr>
              <w:rPr>
                <w:szCs w:val="18"/>
              </w:rPr>
            </w:pPr>
            <w:r>
              <w:rPr>
                <w:i/>
                <w:szCs w:val="18"/>
              </w:rPr>
              <w:fldChar w:fldCharType="begin">
                <w:ffData>
                  <w:name w:val="Text4"/>
                  <w:enabled/>
                  <w:calcOnExit w:val="0"/>
                  <w:textInput>
                    <w:default w:val="Provide details"/>
                  </w:textInput>
                </w:ffData>
              </w:fldChar>
            </w:r>
            <w:bookmarkStart w:id="5" w:name="Text4"/>
            <w:r>
              <w:rPr>
                <w:i/>
                <w:szCs w:val="18"/>
              </w:rPr>
              <w:instrText xml:space="preserve"> FORMTEXT </w:instrText>
            </w:r>
            <w:r>
              <w:rPr>
                <w:i/>
                <w:szCs w:val="18"/>
              </w:rPr>
            </w:r>
            <w:r>
              <w:rPr>
                <w:i/>
                <w:szCs w:val="18"/>
              </w:rPr>
              <w:fldChar w:fldCharType="separate"/>
            </w:r>
            <w:r>
              <w:rPr>
                <w:i/>
                <w:noProof/>
                <w:szCs w:val="18"/>
              </w:rPr>
              <w:t>Provide details</w:t>
            </w:r>
            <w:r>
              <w:rPr>
                <w:i/>
                <w:szCs w:val="18"/>
              </w:rPr>
              <w:fldChar w:fldCharType="end"/>
            </w:r>
            <w:bookmarkEnd w:id="5"/>
          </w:p>
        </w:tc>
      </w:tr>
      <w:tr w:rsidR="00214320" w:rsidRPr="00214320" w14:paraId="0CB9D720" w14:textId="77777777" w:rsidTr="524F11FA">
        <w:trPr>
          <w:trHeight w:val="1219"/>
        </w:trPr>
        <w:tc>
          <w:tcPr>
            <w:tcW w:w="3953" w:type="dxa"/>
            <w:vAlign w:val="center"/>
          </w:tcPr>
          <w:p w14:paraId="0E37BE4A" w14:textId="77777777" w:rsidR="00214320" w:rsidRPr="00214320" w:rsidRDefault="00214320" w:rsidP="00214320">
            <w:pPr>
              <w:rPr>
                <w:rFonts w:eastAsia="Verdana"/>
                <w:szCs w:val="18"/>
              </w:rPr>
            </w:pPr>
            <w:r w:rsidRPr="00214320">
              <w:rPr>
                <w:rFonts w:eastAsia="Verdana"/>
                <w:szCs w:val="18"/>
              </w:rPr>
              <w:t>Is any employee or staff member of your firm, company or organisation related (by blood, marriage or otherwise) to any employee of SNV?</w:t>
            </w:r>
          </w:p>
        </w:tc>
        <w:tc>
          <w:tcPr>
            <w:tcW w:w="4535" w:type="dxa"/>
            <w:vAlign w:val="center"/>
          </w:tcPr>
          <w:p w14:paraId="0B8BC965" w14:textId="77777777" w:rsidR="00214320" w:rsidRPr="00214320" w:rsidRDefault="00214320" w:rsidP="00214320">
            <w:pPr>
              <w:rPr>
                <w:i/>
                <w:szCs w:val="18"/>
              </w:rPr>
            </w:pPr>
            <w:r>
              <w:rPr>
                <w:i/>
                <w:szCs w:val="18"/>
              </w:rPr>
              <w:fldChar w:fldCharType="begin">
                <w:ffData>
                  <w:name w:val="Text3"/>
                  <w:enabled/>
                  <w:calcOnExit w:val="0"/>
                  <w:textInput>
                    <w:default w:val="Yes or No"/>
                  </w:textInput>
                </w:ffData>
              </w:fldChar>
            </w:r>
            <w:r>
              <w:rPr>
                <w:i/>
                <w:szCs w:val="18"/>
              </w:rPr>
              <w:instrText xml:space="preserve"> FORMTEXT </w:instrText>
            </w:r>
            <w:r>
              <w:rPr>
                <w:i/>
                <w:szCs w:val="18"/>
              </w:rPr>
            </w:r>
            <w:r>
              <w:rPr>
                <w:i/>
                <w:szCs w:val="18"/>
              </w:rPr>
              <w:fldChar w:fldCharType="separate"/>
            </w:r>
            <w:r>
              <w:rPr>
                <w:i/>
                <w:noProof/>
                <w:szCs w:val="18"/>
              </w:rPr>
              <w:t>Yes or No</w:t>
            </w:r>
            <w:r>
              <w:rPr>
                <w:i/>
                <w:szCs w:val="18"/>
              </w:rPr>
              <w:fldChar w:fldCharType="end"/>
            </w:r>
          </w:p>
        </w:tc>
      </w:tr>
      <w:tr w:rsidR="00214320" w:rsidRPr="00214320" w14:paraId="3F60307E" w14:textId="77777777" w:rsidTr="524F11FA">
        <w:trPr>
          <w:trHeight w:val="1123"/>
        </w:trPr>
        <w:tc>
          <w:tcPr>
            <w:tcW w:w="3953" w:type="dxa"/>
            <w:vAlign w:val="center"/>
          </w:tcPr>
          <w:p w14:paraId="507E9947" w14:textId="77777777" w:rsidR="00214320" w:rsidRPr="00214320" w:rsidRDefault="00214320" w:rsidP="00214320">
            <w:pPr>
              <w:rPr>
                <w:szCs w:val="18"/>
              </w:rPr>
            </w:pPr>
            <w:r w:rsidRPr="00214320">
              <w:rPr>
                <w:szCs w:val="18"/>
              </w:rPr>
              <w:t xml:space="preserve">If yes, please provide the name of your staff and the name of the SNV staff member they are related to. State the nature of the relationship. </w:t>
            </w:r>
          </w:p>
        </w:tc>
        <w:tc>
          <w:tcPr>
            <w:tcW w:w="4535" w:type="dxa"/>
            <w:vAlign w:val="center"/>
          </w:tcPr>
          <w:p w14:paraId="23CB0A8B" w14:textId="77777777" w:rsidR="00214320" w:rsidRPr="00214320" w:rsidRDefault="00970891" w:rsidP="00214320">
            <w:pPr>
              <w:rPr>
                <w:szCs w:val="18"/>
              </w:rPr>
            </w:pPr>
            <w:r>
              <w:rPr>
                <w:i/>
                <w:szCs w:val="18"/>
              </w:rPr>
              <w:fldChar w:fldCharType="begin">
                <w:ffData>
                  <w:name w:val="Text4"/>
                  <w:enabled/>
                  <w:calcOnExit w:val="0"/>
                  <w:textInput>
                    <w:default w:val="Provide details"/>
                  </w:textInput>
                </w:ffData>
              </w:fldChar>
            </w:r>
            <w:r>
              <w:rPr>
                <w:i/>
                <w:szCs w:val="18"/>
              </w:rPr>
              <w:instrText xml:space="preserve"> FORMTEXT </w:instrText>
            </w:r>
            <w:r>
              <w:rPr>
                <w:i/>
                <w:szCs w:val="18"/>
              </w:rPr>
            </w:r>
            <w:r>
              <w:rPr>
                <w:i/>
                <w:szCs w:val="18"/>
              </w:rPr>
              <w:fldChar w:fldCharType="separate"/>
            </w:r>
            <w:r>
              <w:rPr>
                <w:i/>
                <w:noProof/>
                <w:szCs w:val="18"/>
              </w:rPr>
              <w:t>Provide details</w:t>
            </w:r>
            <w:r>
              <w:rPr>
                <w:i/>
                <w:szCs w:val="18"/>
              </w:rPr>
              <w:fldChar w:fldCharType="end"/>
            </w:r>
          </w:p>
        </w:tc>
      </w:tr>
      <w:tr w:rsidR="00214320" w:rsidRPr="00214320" w14:paraId="1702D71B" w14:textId="77777777" w:rsidTr="524F11FA">
        <w:trPr>
          <w:trHeight w:val="1440"/>
        </w:trPr>
        <w:tc>
          <w:tcPr>
            <w:tcW w:w="3953" w:type="dxa"/>
            <w:vAlign w:val="center"/>
          </w:tcPr>
          <w:p w14:paraId="68311BE0" w14:textId="77777777" w:rsidR="00214320" w:rsidRPr="00214320" w:rsidRDefault="428AD03C" w:rsidP="00214320">
            <w:r w:rsidRPr="524F11FA">
              <w:rPr>
                <w:rFonts w:eastAsia="Verdana" w:cs="Verdana"/>
              </w:rPr>
              <w:t xml:space="preserve">Are there any other potential conflicts of interest between you/your firm, </w:t>
            </w:r>
            <w:r w:rsidR="112FFF00" w:rsidRPr="524F11FA">
              <w:rPr>
                <w:rFonts w:eastAsia="Verdana" w:cs="Verdana"/>
              </w:rPr>
              <w:t>company,</w:t>
            </w:r>
            <w:r w:rsidRPr="524F11FA">
              <w:rPr>
                <w:rFonts w:eastAsia="Verdana" w:cs="Verdana"/>
              </w:rPr>
              <w:t xml:space="preserve"> or organisation and SNV or any of </w:t>
            </w:r>
            <w:r w:rsidR="00967544">
              <w:rPr>
                <w:rFonts w:eastAsia="Verdana" w:cs="Verdana"/>
              </w:rPr>
              <w:t>our donors,</w:t>
            </w:r>
            <w:r w:rsidRPr="524F11FA">
              <w:rPr>
                <w:rFonts w:eastAsia="Verdana" w:cs="Verdana"/>
              </w:rPr>
              <w:t xml:space="preserve"> partners, staff, offices, contracted </w:t>
            </w:r>
            <w:r w:rsidR="4E4049C3" w:rsidRPr="524F11FA">
              <w:rPr>
                <w:rFonts w:eastAsia="Verdana" w:cs="Verdana"/>
              </w:rPr>
              <w:t>consultants,</w:t>
            </w:r>
            <w:r w:rsidRPr="524F11FA">
              <w:rPr>
                <w:rFonts w:eastAsia="Verdana" w:cs="Verdana"/>
              </w:rPr>
              <w:t xml:space="preserve"> or vendors?</w:t>
            </w:r>
          </w:p>
        </w:tc>
        <w:tc>
          <w:tcPr>
            <w:tcW w:w="4535" w:type="dxa"/>
            <w:vAlign w:val="center"/>
          </w:tcPr>
          <w:p w14:paraId="3F0752DE" w14:textId="77777777" w:rsidR="00214320" w:rsidRPr="00214320" w:rsidRDefault="00214320" w:rsidP="00214320">
            <w:pPr>
              <w:rPr>
                <w:szCs w:val="18"/>
              </w:rPr>
            </w:pPr>
            <w:r>
              <w:rPr>
                <w:i/>
                <w:szCs w:val="18"/>
              </w:rPr>
              <w:fldChar w:fldCharType="begin">
                <w:ffData>
                  <w:name w:val="Text3"/>
                  <w:enabled/>
                  <w:calcOnExit w:val="0"/>
                  <w:textInput>
                    <w:default w:val="Yes or No"/>
                  </w:textInput>
                </w:ffData>
              </w:fldChar>
            </w:r>
            <w:r>
              <w:rPr>
                <w:i/>
                <w:szCs w:val="18"/>
              </w:rPr>
              <w:instrText xml:space="preserve"> FORMTEXT </w:instrText>
            </w:r>
            <w:r>
              <w:rPr>
                <w:i/>
                <w:szCs w:val="18"/>
              </w:rPr>
            </w:r>
            <w:r>
              <w:rPr>
                <w:i/>
                <w:szCs w:val="18"/>
              </w:rPr>
              <w:fldChar w:fldCharType="separate"/>
            </w:r>
            <w:r>
              <w:rPr>
                <w:i/>
                <w:noProof/>
                <w:szCs w:val="18"/>
              </w:rPr>
              <w:t>Yes or No</w:t>
            </w:r>
            <w:r>
              <w:rPr>
                <w:i/>
                <w:szCs w:val="18"/>
              </w:rPr>
              <w:fldChar w:fldCharType="end"/>
            </w:r>
          </w:p>
        </w:tc>
      </w:tr>
      <w:tr w:rsidR="00214320" w:rsidRPr="00214320" w14:paraId="0CBBBF01" w14:textId="77777777" w:rsidTr="524F11FA">
        <w:trPr>
          <w:trHeight w:val="1440"/>
        </w:trPr>
        <w:tc>
          <w:tcPr>
            <w:tcW w:w="3953" w:type="dxa"/>
            <w:vAlign w:val="center"/>
          </w:tcPr>
          <w:p w14:paraId="6302F315" w14:textId="77777777" w:rsidR="00214320" w:rsidRPr="00214320" w:rsidRDefault="00214320" w:rsidP="00214320">
            <w:pPr>
              <w:rPr>
                <w:szCs w:val="18"/>
              </w:rPr>
            </w:pPr>
            <w:r w:rsidRPr="00214320">
              <w:rPr>
                <w:szCs w:val="18"/>
              </w:rPr>
              <w:t>If yes, please provide further information here.</w:t>
            </w:r>
          </w:p>
        </w:tc>
        <w:tc>
          <w:tcPr>
            <w:tcW w:w="4535" w:type="dxa"/>
            <w:vAlign w:val="center"/>
          </w:tcPr>
          <w:p w14:paraId="03346963" w14:textId="77777777" w:rsidR="00214320" w:rsidRPr="00214320" w:rsidRDefault="00214320" w:rsidP="00214320">
            <w:pPr>
              <w:rPr>
                <w:szCs w:val="18"/>
              </w:rPr>
            </w:pPr>
            <w:r>
              <w:rPr>
                <w:i/>
                <w:szCs w:val="18"/>
              </w:rPr>
              <w:fldChar w:fldCharType="begin">
                <w:ffData>
                  <w:name w:val="Text4"/>
                  <w:enabled/>
                  <w:calcOnExit w:val="0"/>
                  <w:textInput>
                    <w:default w:val="Provide details"/>
                  </w:textInput>
                </w:ffData>
              </w:fldChar>
            </w:r>
            <w:r>
              <w:rPr>
                <w:i/>
                <w:szCs w:val="18"/>
              </w:rPr>
              <w:instrText xml:space="preserve"> FORMTEXT </w:instrText>
            </w:r>
            <w:r>
              <w:rPr>
                <w:i/>
                <w:szCs w:val="18"/>
              </w:rPr>
            </w:r>
            <w:r>
              <w:rPr>
                <w:i/>
                <w:szCs w:val="18"/>
              </w:rPr>
              <w:fldChar w:fldCharType="separate"/>
            </w:r>
            <w:r>
              <w:rPr>
                <w:i/>
                <w:noProof/>
                <w:szCs w:val="18"/>
              </w:rPr>
              <w:t>Provide details</w:t>
            </w:r>
            <w:r>
              <w:rPr>
                <w:i/>
                <w:szCs w:val="18"/>
              </w:rPr>
              <w:fldChar w:fldCharType="end"/>
            </w:r>
          </w:p>
        </w:tc>
      </w:tr>
      <w:tr w:rsidR="00214320" w:rsidRPr="00214320" w14:paraId="259644F1" w14:textId="77777777" w:rsidTr="524F11FA">
        <w:trPr>
          <w:trHeight w:val="1440"/>
        </w:trPr>
        <w:tc>
          <w:tcPr>
            <w:tcW w:w="3953" w:type="dxa"/>
            <w:vAlign w:val="center"/>
          </w:tcPr>
          <w:p w14:paraId="199B3A26" w14:textId="77777777" w:rsidR="00214320" w:rsidRPr="00214320" w:rsidRDefault="00214320" w:rsidP="00214320">
            <w:pPr>
              <w:rPr>
                <w:szCs w:val="18"/>
              </w:rPr>
            </w:pPr>
            <w:r w:rsidRPr="00214320">
              <w:rPr>
                <w:szCs w:val="18"/>
              </w:rPr>
              <w:t xml:space="preserve">Any other </w:t>
            </w:r>
            <w:r w:rsidR="00831167">
              <w:rPr>
                <w:szCs w:val="18"/>
              </w:rPr>
              <w:t>relevant</w:t>
            </w:r>
            <w:r w:rsidRPr="00214320">
              <w:rPr>
                <w:szCs w:val="18"/>
              </w:rPr>
              <w:t xml:space="preserve"> disclosures</w:t>
            </w:r>
          </w:p>
        </w:tc>
        <w:tc>
          <w:tcPr>
            <w:tcW w:w="4535" w:type="dxa"/>
            <w:vAlign w:val="center"/>
          </w:tcPr>
          <w:p w14:paraId="7312716D" w14:textId="77777777" w:rsidR="00214320" w:rsidRPr="00214320" w:rsidRDefault="00214320" w:rsidP="00214320">
            <w:pPr>
              <w:rPr>
                <w:i/>
                <w:szCs w:val="18"/>
              </w:rPr>
            </w:pPr>
            <w:r>
              <w:rPr>
                <w:i/>
                <w:szCs w:val="18"/>
              </w:rPr>
              <w:fldChar w:fldCharType="begin">
                <w:ffData>
                  <w:name w:val="Text4"/>
                  <w:enabled/>
                  <w:calcOnExit w:val="0"/>
                  <w:textInput>
                    <w:default w:val="Provide details"/>
                  </w:textInput>
                </w:ffData>
              </w:fldChar>
            </w:r>
            <w:r>
              <w:rPr>
                <w:i/>
                <w:szCs w:val="18"/>
              </w:rPr>
              <w:instrText xml:space="preserve"> FORMTEXT </w:instrText>
            </w:r>
            <w:r>
              <w:rPr>
                <w:i/>
                <w:szCs w:val="18"/>
              </w:rPr>
            </w:r>
            <w:r>
              <w:rPr>
                <w:i/>
                <w:szCs w:val="18"/>
              </w:rPr>
              <w:fldChar w:fldCharType="separate"/>
            </w:r>
            <w:r>
              <w:rPr>
                <w:i/>
                <w:noProof/>
                <w:szCs w:val="18"/>
              </w:rPr>
              <w:t>Provide details</w:t>
            </w:r>
            <w:r>
              <w:rPr>
                <w:i/>
                <w:szCs w:val="18"/>
              </w:rPr>
              <w:fldChar w:fldCharType="end"/>
            </w:r>
          </w:p>
        </w:tc>
      </w:tr>
    </w:tbl>
    <w:p w14:paraId="10DFA7CC" w14:textId="77777777" w:rsidR="00FA746C" w:rsidRDefault="00FA746C" w:rsidP="00FA746C"/>
    <w:p w14:paraId="6F34F334" w14:textId="77777777" w:rsidR="00970891" w:rsidRPr="00F747C1" w:rsidRDefault="00970891" w:rsidP="00FA746C"/>
    <w:p w14:paraId="5D6317A3" w14:textId="77777777" w:rsidR="00FA746C" w:rsidRPr="00614527" w:rsidRDefault="00FA746C" w:rsidP="00FA746C">
      <w:pPr>
        <w:rPr>
          <w:szCs w:val="18"/>
        </w:rPr>
      </w:pPr>
    </w:p>
    <w:p w14:paraId="3D8EAAE5" w14:textId="77777777" w:rsidR="00214320" w:rsidRPr="00614527" w:rsidRDefault="00214320" w:rsidP="00FA746C">
      <w:pPr>
        <w:rPr>
          <w:szCs w:val="18"/>
        </w:rPr>
      </w:pPr>
      <w:r w:rsidRPr="00614527">
        <w:rPr>
          <w:szCs w:val="18"/>
        </w:rPr>
        <w:t>________________________</w:t>
      </w:r>
      <w:r w:rsidR="00970891" w:rsidRPr="00614527">
        <w:rPr>
          <w:szCs w:val="18"/>
        </w:rPr>
        <w:t>_____</w:t>
      </w:r>
      <w:r w:rsidR="00970891" w:rsidRPr="00614527">
        <w:rPr>
          <w:szCs w:val="18"/>
        </w:rPr>
        <w:tab/>
      </w:r>
      <w:r w:rsidRPr="00614527">
        <w:rPr>
          <w:szCs w:val="18"/>
        </w:rPr>
        <w:tab/>
        <w:t>_______________</w:t>
      </w:r>
      <w:r w:rsidRPr="00614527">
        <w:rPr>
          <w:szCs w:val="18"/>
        </w:rPr>
        <w:tab/>
        <w:t>__________________</w:t>
      </w:r>
    </w:p>
    <w:p w14:paraId="253EF580" w14:textId="77777777" w:rsidR="00970891" w:rsidRPr="00614527" w:rsidRDefault="00970891" w:rsidP="00970891">
      <w:pPr>
        <w:tabs>
          <w:tab w:val="left" w:pos="3740"/>
          <w:tab w:val="left" w:pos="4248"/>
          <w:tab w:val="left" w:pos="4956"/>
          <w:tab w:val="left" w:pos="5980"/>
        </w:tabs>
        <w:rPr>
          <w:szCs w:val="18"/>
        </w:rPr>
      </w:pPr>
      <w:r w:rsidRPr="00614527">
        <w:rPr>
          <w:szCs w:val="18"/>
        </w:rPr>
        <w:t xml:space="preserve">Name and Title of duly </w:t>
      </w:r>
      <w:r w:rsidRPr="00614527">
        <w:rPr>
          <w:szCs w:val="18"/>
        </w:rPr>
        <w:tab/>
      </w:r>
      <w:r w:rsidRPr="00614527">
        <w:rPr>
          <w:szCs w:val="18"/>
        </w:rPr>
        <w:tab/>
        <w:t>Signature</w:t>
      </w:r>
      <w:r w:rsidRPr="00614527">
        <w:rPr>
          <w:szCs w:val="18"/>
        </w:rPr>
        <w:tab/>
      </w:r>
      <w:r w:rsidRPr="00614527">
        <w:rPr>
          <w:szCs w:val="18"/>
        </w:rPr>
        <w:tab/>
        <w:t>Date</w:t>
      </w:r>
    </w:p>
    <w:p w14:paraId="7B5CEEF6" w14:textId="77777777" w:rsidR="00970891" w:rsidRPr="00614527" w:rsidRDefault="00970891" w:rsidP="00FA746C">
      <w:pPr>
        <w:rPr>
          <w:szCs w:val="18"/>
        </w:rPr>
      </w:pPr>
      <w:r w:rsidRPr="00614527">
        <w:rPr>
          <w:szCs w:val="18"/>
        </w:rPr>
        <w:t>authorized representative</w:t>
      </w:r>
    </w:p>
    <w:p w14:paraId="37484DCD" w14:textId="77777777" w:rsidR="0077210E" w:rsidRPr="00614527" w:rsidRDefault="0077210E" w:rsidP="00FA746C">
      <w:pPr>
        <w:rPr>
          <w:szCs w:val="18"/>
        </w:rPr>
      </w:pPr>
    </w:p>
    <w:p w14:paraId="6BDD83D1" w14:textId="77777777" w:rsidR="0077210E" w:rsidRDefault="0077210E" w:rsidP="0077210E">
      <w:pPr>
        <w:pStyle w:val="Heading2"/>
        <w:jc w:val="center"/>
        <w:rPr>
          <w:rFonts w:eastAsiaTheme="minorHAnsi" w:cstheme="minorBidi"/>
          <w:b/>
          <w:bCs/>
          <w:color w:val="auto"/>
          <w:sz w:val="18"/>
          <w:szCs w:val="18"/>
        </w:rPr>
      </w:pPr>
      <w:bookmarkStart w:id="6" w:name="_Toc89776155"/>
      <w:r w:rsidRPr="008F6937">
        <w:rPr>
          <w:rFonts w:eastAsiaTheme="minorHAnsi" w:cstheme="minorBidi"/>
          <w:b/>
          <w:bCs/>
          <w:color w:val="auto"/>
          <w:sz w:val="18"/>
          <w:szCs w:val="18"/>
        </w:rPr>
        <w:t xml:space="preserve">Annex </w:t>
      </w:r>
      <w:r>
        <w:rPr>
          <w:rFonts w:eastAsiaTheme="minorHAnsi" w:cstheme="minorBidi"/>
          <w:b/>
          <w:bCs/>
          <w:color w:val="auto"/>
          <w:sz w:val="18"/>
          <w:szCs w:val="18"/>
        </w:rPr>
        <w:t>B</w:t>
      </w:r>
      <w:r w:rsidRPr="008F6937">
        <w:rPr>
          <w:rFonts w:eastAsiaTheme="minorHAnsi" w:cstheme="minorBidi"/>
          <w:b/>
          <w:bCs/>
          <w:color w:val="auto"/>
          <w:sz w:val="18"/>
          <w:szCs w:val="18"/>
        </w:rPr>
        <w:t xml:space="preserve"> </w:t>
      </w:r>
      <w:r>
        <w:rPr>
          <w:rFonts w:eastAsiaTheme="minorHAnsi" w:cstheme="minorBidi"/>
          <w:b/>
          <w:bCs/>
          <w:color w:val="auto"/>
          <w:sz w:val="18"/>
          <w:szCs w:val="18"/>
        </w:rPr>
        <w:t>–</w:t>
      </w:r>
      <w:r w:rsidRPr="008F6937">
        <w:rPr>
          <w:rFonts w:eastAsiaTheme="minorHAnsi" w:cstheme="minorBidi"/>
          <w:b/>
          <w:bCs/>
          <w:color w:val="auto"/>
          <w:sz w:val="18"/>
          <w:szCs w:val="18"/>
        </w:rPr>
        <w:t xml:space="preserve"> </w:t>
      </w:r>
      <w:r>
        <w:rPr>
          <w:rFonts w:eastAsiaTheme="minorHAnsi" w:cstheme="minorBidi"/>
          <w:b/>
          <w:bCs/>
          <w:color w:val="auto"/>
          <w:sz w:val="18"/>
          <w:szCs w:val="18"/>
        </w:rPr>
        <w:t>Adverse Action</w:t>
      </w:r>
      <w:r w:rsidRPr="008F6937">
        <w:rPr>
          <w:rFonts w:eastAsiaTheme="minorHAnsi" w:cstheme="minorBidi"/>
          <w:b/>
          <w:bCs/>
          <w:color w:val="auto"/>
          <w:sz w:val="18"/>
          <w:szCs w:val="18"/>
        </w:rPr>
        <w:t xml:space="preserve"> </w:t>
      </w:r>
      <w:bookmarkEnd w:id="6"/>
      <w:r w:rsidR="00420CF6">
        <w:rPr>
          <w:rFonts w:eastAsiaTheme="minorHAnsi" w:cstheme="minorBidi"/>
          <w:b/>
          <w:bCs/>
          <w:color w:val="auto"/>
          <w:sz w:val="18"/>
          <w:szCs w:val="18"/>
        </w:rPr>
        <w:t>Form</w:t>
      </w:r>
    </w:p>
    <w:p w14:paraId="2C16DAAB" w14:textId="77777777" w:rsidR="00A36A3D" w:rsidRDefault="00A36A3D" w:rsidP="0077210E">
      <w:pPr>
        <w:rPr>
          <w:szCs w:val="18"/>
        </w:rPr>
      </w:pPr>
    </w:p>
    <w:p w14:paraId="03CFA1C6" w14:textId="77777777" w:rsidR="0077210E" w:rsidRPr="00614527" w:rsidRDefault="00B16081" w:rsidP="0077210E">
      <w:pPr>
        <w:rPr>
          <w:szCs w:val="18"/>
        </w:rPr>
      </w:pPr>
      <w:r>
        <w:rPr>
          <w:szCs w:val="18"/>
        </w:rPr>
        <w:t xml:space="preserve">We, </w:t>
      </w:r>
      <w:r w:rsidR="00341E82">
        <w:rPr>
          <w:szCs w:val="18"/>
        </w:rPr>
        <w:fldChar w:fldCharType="begin">
          <w:ffData>
            <w:name w:val=""/>
            <w:enabled/>
            <w:calcOnExit/>
            <w:textInput>
              <w:default w:val="Insert name of Consultant (Firm), Vendor or Partner"/>
            </w:textInput>
          </w:ffData>
        </w:fldChar>
      </w:r>
      <w:r w:rsidR="00341E82">
        <w:rPr>
          <w:szCs w:val="18"/>
        </w:rPr>
        <w:instrText xml:space="preserve"> FORMTEXT </w:instrText>
      </w:r>
      <w:r w:rsidR="00341E82">
        <w:rPr>
          <w:szCs w:val="18"/>
        </w:rPr>
      </w:r>
      <w:r w:rsidR="00341E82">
        <w:rPr>
          <w:szCs w:val="18"/>
        </w:rPr>
        <w:fldChar w:fldCharType="separate"/>
      </w:r>
      <w:r w:rsidR="00341E82">
        <w:rPr>
          <w:noProof/>
          <w:szCs w:val="18"/>
        </w:rPr>
        <w:t>Insert name of Consultant (Firm), Vendor or Partner</w:t>
      </w:r>
      <w:r w:rsidR="00341E82">
        <w:rPr>
          <w:szCs w:val="18"/>
        </w:rPr>
        <w:fldChar w:fldCharType="end"/>
      </w:r>
      <w:r w:rsidR="0077210E" w:rsidRPr="00614527">
        <w:rPr>
          <w:szCs w:val="18"/>
        </w:rPr>
        <w:t xml:space="preserve"> hereby declare to </w:t>
      </w:r>
      <w:proofErr w:type="spellStart"/>
      <w:r w:rsidR="0077210E" w:rsidRPr="00614527">
        <w:rPr>
          <w:szCs w:val="18"/>
        </w:rPr>
        <w:t>Stichting</w:t>
      </w:r>
      <w:proofErr w:type="spellEnd"/>
      <w:r w:rsidR="0077210E" w:rsidRPr="00614527">
        <w:rPr>
          <w:szCs w:val="18"/>
        </w:rPr>
        <w:t xml:space="preserve"> SNV </w:t>
      </w:r>
      <w:proofErr w:type="spellStart"/>
      <w:r w:rsidR="0077210E" w:rsidRPr="00614527">
        <w:rPr>
          <w:szCs w:val="18"/>
        </w:rPr>
        <w:t>Nederlandse</w:t>
      </w:r>
      <w:proofErr w:type="spellEnd"/>
      <w:r w:rsidR="0077210E" w:rsidRPr="00614527">
        <w:rPr>
          <w:szCs w:val="18"/>
        </w:rPr>
        <w:t xml:space="preserve"> </w:t>
      </w:r>
      <w:proofErr w:type="spellStart"/>
      <w:r w:rsidR="0077210E" w:rsidRPr="00614527">
        <w:rPr>
          <w:szCs w:val="18"/>
        </w:rPr>
        <w:t>Ontwikkelingsorganisatie</w:t>
      </w:r>
      <w:proofErr w:type="spellEnd"/>
      <w:r w:rsidR="0077210E" w:rsidRPr="00614527">
        <w:rPr>
          <w:szCs w:val="18"/>
        </w:rPr>
        <w:t xml:space="preserve"> (SNV) that adverse action ha</w:t>
      </w:r>
      <w:r w:rsidR="00BF5218">
        <w:rPr>
          <w:szCs w:val="18"/>
        </w:rPr>
        <w:t>s</w:t>
      </w:r>
      <w:r w:rsidR="000120A1" w:rsidRPr="00614527">
        <w:rPr>
          <w:szCs w:val="18"/>
        </w:rPr>
        <w:t xml:space="preserve"> been taking against our establishment.  </w:t>
      </w:r>
    </w:p>
    <w:p w14:paraId="4F7DDFA0" w14:textId="77777777" w:rsidR="0077210E" w:rsidRPr="00614527" w:rsidRDefault="0077210E" w:rsidP="0077210E">
      <w:pPr>
        <w:rPr>
          <w:szCs w:val="18"/>
        </w:rPr>
      </w:pPr>
    </w:p>
    <w:p w14:paraId="2AF8EDE5" w14:textId="77777777" w:rsidR="00EF3EEE" w:rsidRPr="00214320" w:rsidRDefault="00EF3EEE" w:rsidP="00EF3EEE">
      <w:pPr>
        <w:rPr>
          <w:szCs w:val="18"/>
        </w:rPr>
      </w:pPr>
      <w:r>
        <w:rPr>
          <w:szCs w:val="18"/>
        </w:rPr>
        <w:t xml:space="preserve">The questions and answers below provide additional information on the nature of the </w:t>
      </w:r>
      <w:r w:rsidR="00F820C5">
        <w:rPr>
          <w:szCs w:val="18"/>
        </w:rPr>
        <w:t>adverse action</w:t>
      </w:r>
      <w:r w:rsidRPr="00214320">
        <w:rPr>
          <w:szCs w:val="18"/>
        </w:rPr>
        <w:t>:</w:t>
      </w:r>
    </w:p>
    <w:p w14:paraId="2ACB2BD5" w14:textId="77777777" w:rsidR="0077210E" w:rsidRPr="00214320" w:rsidRDefault="0077210E" w:rsidP="0077210E">
      <w:pPr>
        <w:rPr>
          <w:b/>
          <w:bCs/>
          <w:szCs w:val="18"/>
        </w:rPr>
      </w:pPr>
    </w:p>
    <w:tbl>
      <w:tblPr>
        <w:tblStyle w:val="TableGrid"/>
        <w:tblW w:w="0" w:type="auto"/>
        <w:tblLook w:val="04A0" w:firstRow="1" w:lastRow="0" w:firstColumn="1" w:lastColumn="0" w:noHBand="0" w:noVBand="1"/>
      </w:tblPr>
      <w:tblGrid>
        <w:gridCol w:w="3953"/>
        <w:gridCol w:w="4535"/>
      </w:tblGrid>
      <w:tr w:rsidR="000D4FD0" w:rsidRPr="00214320" w14:paraId="47C74479" w14:textId="77777777" w:rsidTr="007158B2">
        <w:trPr>
          <w:cnfStyle w:val="100000000000" w:firstRow="1" w:lastRow="0" w:firstColumn="0" w:lastColumn="0" w:oddVBand="0" w:evenVBand="0" w:oddHBand="0" w:evenHBand="0" w:firstRowFirstColumn="0" w:firstRowLastColumn="0" w:lastRowFirstColumn="0" w:lastRowLastColumn="0"/>
          <w:trHeight w:val="3802"/>
        </w:trPr>
        <w:tc>
          <w:tcPr>
            <w:tcW w:w="8488" w:type="dxa"/>
            <w:gridSpan w:val="2"/>
            <w:shd w:val="clear" w:color="auto" w:fill="auto"/>
            <w:vAlign w:val="center"/>
          </w:tcPr>
          <w:p w14:paraId="4F5D425A" w14:textId="77777777" w:rsidR="000D4FD0" w:rsidRPr="00214320" w:rsidRDefault="000D4FD0" w:rsidP="007158B2">
            <w:pPr>
              <w:rPr>
                <w:szCs w:val="18"/>
              </w:rPr>
            </w:pPr>
            <w:r>
              <w:rPr>
                <w:i/>
                <w:szCs w:val="18"/>
              </w:rPr>
              <w:fldChar w:fldCharType="begin">
                <w:ffData>
                  <w:name w:val=""/>
                  <w:enabled/>
                  <w:calcOnExit w:val="0"/>
                  <w:textInput>
                    <w:default w:val="Provide details of adverse action(s)"/>
                  </w:textInput>
                </w:ffData>
              </w:fldChar>
            </w:r>
            <w:r>
              <w:rPr>
                <w:i/>
                <w:szCs w:val="18"/>
              </w:rPr>
              <w:instrText xml:space="preserve"> FORMTEXT </w:instrText>
            </w:r>
            <w:r>
              <w:rPr>
                <w:i/>
                <w:szCs w:val="18"/>
              </w:rPr>
            </w:r>
            <w:r>
              <w:rPr>
                <w:i/>
                <w:szCs w:val="18"/>
              </w:rPr>
              <w:fldChar w:fldCharType="separate"/>
            </w:r>
            <w:r>
              <w:rPr>
                <w:i/>
                <w:noProof/>
                <w:szCs w:val="18"/>
              </w:rPr>
              <w:t>Provide details of adverse action(s)</w:t>
            </w:r>
            <w:r>
              <w:rPr>
                <w:i/>
                <w:szCs w:val="18"/>
              </w:rPr>
              <w:fldChar w:fldCharType="end"/>
            </w:r>
          </w:p>
        </w:tc>
      </w:tr>
      <w:tr w:rsidR="0077210E" w:rsidRPr="00214320" w14:paraId="2DE965A2" w14:textId="77777777" w:rsidTr="007158B2">
        <w:trPr>
          <w:trHeight w:val="1440"/>
        </w:trPr>
        <w:tc>
          <w:tcPr>
            <w:tcW w:w="3953" w:type="dxa"/>
            <w:vAlign w:val="center"/>
          </w:tcPr>
          <w:p w14:paraId="429A9E43" w14:textId="77777777" w:rsidR="0077210E" w:rsidRPr="00214320" w:rsidRDefault="0077210E" w:rsidP="007158B2">
            <w:pPr>
              <w:rPr>
                <w:szCs w:val="18"/>
              </w:rPr>
            </w:pPr>
            <w:r w:rsidRPr="00214320">
              <w:rPr>
                <w:szCs w:val="18"/>
              </w:rPr>
              <w:t xml:space="preserve">Any other </w:t>
            </w:r>
            <w:r w:rsidR="00831167">
              <w:rPr>
                <w:szCs w:val="18"/>
              </w:rPr>
              <w:t>relevant</w:t>
            </w:r>
            <w:r w:rsidRPr="00214320">
              <w:rPr>
                <w:szCs w:val="18"/>
              </w:rPr>
              <w:t xml:space="preserve"> disclosures</w:t>
            </w:r>
            <w:r w:rsidR="00F820C5">
              <w:rPr>
                <w:szCs w:val="18"/>
              </w:rPr>
              <w:t>?</w:t>
            </w:r>
          </w:p>
        </w:tc>
        <w:tc>
          <w:tcPr>
            <w:tcW w:w="4535" w:type="dxa"/>
            <w:vAlign w:val="center"/>
          </w:tcPr>
          <w:p w14:paraId="40B6550B" w14:textId="77777777" w:rsidR="0077210E" w:rsidRPr="00214320" w:rsidRDefault="0077210E" w:rsidP="007158B2">
            <w:pPr>
              <w:rPr>
                <w:i/>
                <w:szCs w:val="18"/>
              </w:rPr>
            </w:pPr>
            <w:r>
              <w:rPr>
                <w:i/>
                <w:szCs w:val="18"/>
              </w:rPr>
              <w:fldChar w:fldCharType="begin">
                <w:ffData>
                  <w:name w:val="Text4"/>
                  <w:enabled/>
                  <w:calcOnExit w:val="0"/>
                  <w:textInput>
                    <w:default w:val="Provide details"/>
                  </w:textInput>
                </w:ffData>
              </w:fldChar>
            </w:r>
            <w:r>
              <w:rPr>
                <w:i/>
                <w:szCs w:val="18"/>
              </w:rPr>
              <w:instrText xml:space="preserve"> FORMTEXT </w:instrText>
            </w:r>
            <w:r>
              <w:rPr>
                <w:i/>
                <w:szCs w:val="18"/>
              </w:rPr>
            </w:r>
            <w:r>
              <w:rPr>
                <w:i/>
                <w:szCs w:val="18"/>
              </w:rPr>
              <w:fldChar w:fldCharType="separate"/>
            </w:r>
            <w:r>
              <w:rPr>
                <w:i/>
                <w:noProof/>
                <w:szCs w:val="18"/>
              </w:rPr>
              <w:t>Provide details</w:t>
            </w:r>
            <w:r>
              <w:rPr>
                <w:i/>
                <w:szCs w:val="18"/>
              </w:rPr>
              <w:fldChar w:fldCharType="end"/>
            </w:r>
          </w:p>
        </w:tc>
      </w:tr>
    </w:tbl>
    <w:p w14:paraId="6DECBB22" w14:textId="77777777" w:rsidR="0077210E" w:rsidRDefault="0077210E" w:rsidP="0077210E"/>
    <w:p w14:paraId="2DD40BE7" w14:textId="77777777" w:rsidR="0077210E" w:rsidRPr="00F747C1" w:rsidRDefault="0077210E" w:rsidP="0077210E"/>
    <w:p w14:paraId="3AD95CD5" w14:textId="77777777" w:rsidR="0077210E" w:rsidRPr="00614527" w:rsidRDefault="0077210E" w:rsidP="0077210E">
      <w:pPr>
        <w:rPr>
          <w:szCs w:val="18"/>
        </w:rPr>
      </w:pPr>
    </w:p>
    <w:p w14:paraId="3FCB2EE5" w14:textId="77777777" w:rsidR="0077210E" w:rsidRPr="00614527" w:rsidRDefault="0077210E" w:rsidP="0077210E">
      <w:pPr>
        <w:rPr>
          <w:szCs w:val="18"/>
        </w:rPr>
      </w:pPr>
      <w:r w:rsidRPr="00614527">
        <w:rPr>
          <w:szCs w:val="18"/>
        </w:rPr>
        <w:t>_____________________________</w:t>
      </w:r>
      <w:r w:rsidRPr="00614527">
        <w:rPr>
          <w:szCs w:val="18"/>
        </w:rPr>
        <w:tab/>
      </w:r>
      <w:r w:rsidRPr="00614527">
        <w:rPr>
          <w:szCs w:val="18"/>
        </w:rPr>
        <w:tab/>
        <w:t>_______________</w:t>
      </w:r>
      <w:r w:rsidRPr="00614527">
        <w:rPr>
          <w:szCs w:val="18"/>
        </w:rPr>
        <w:tab/>
        <w:t>__________________</w:t>
      </w:r>
    </w:p>
    <w:p w14:paraId="70D2E706" w14:textId="77777777" w:rsidR="0077210E" w:rsidRPr="00614527" w:rsidRDefault="0077210E" w:rsidP="0077210E">
      <w:pPr>
        <w:tabs>
          <w:tab w:val="left" w:pos="3740"/>
          <w:tab w:val="left" w:pos="4248"/>
          <w:tab w:val="left" w:pos="4956"/>
          <w:tab w:val="left" w:pos="5980"/>
        </w:tabs>
        <w:rPr>
          <w:szCs w:val="18"/>
        </w:rPr>
      </w:pPr>
      <w:r w:rsidRPr="00614527">
        <w:rPr>
          <w:szCs w:val="18"/>
        </w:rPr>
        <w:t xml:space="preserve">Name and Title of duly </w:t>
      </w:r>
      <w:r w:rsidRPr="00614527">
        <w:rPr>
          <w:szCs w:val="18"/>
        </w:rPr>
        <w:tab/>
      </w:r>
      <w:r w:rsidRPr="00614527">
        <w:rPr>
          <w:szCs w:val="18"/>
        </w:rPr>
        <w:tab/>
        <w:t>Signature</w:t>
      </w:r>
      <w:r w:rsidRPr="00614527">
        <w:rPr>
          <w:szCs w:val="18"/>
        </w:rPr>
        <w:tab/>
      </w:r>
      <w:r w:rsidRPr="00614527">
        <w:rPr>
          <w:szCs w:val="18"/>
        </w:rPr>
        <w:tab/>
        <w:t>Date</w:t>
      </w:r>
    </w:p>
    <w:p w14:paraId="65F5B73B" w14:textId="77777777" w:rsidR="0077210E" w:rsidRPr="00614527" w:rsidRDefault="0077210E" w:rsidP="0077210E">
      <w:pPr>
        <w:rPr>
          <w:szCs w:val="18"/>
        </w:rPr>
      </w:pPr>
      <w:r w:rsidRPr="00614527">
        <w:rPr>
          <w:szCs w:val="18"/>
        </w:rPr>
        <w:t>authorized representative:</w:t>
      </w:r>
    </w:p>
    <w:p w14:paraId="1E833B8F" w14:textId="77777777" w:rsidR="00C61574" w:rsidRDefault="00C61574">
      <w:pPr>
        <w:spacing w:after="160" w:line="259" w:lineRule="auto"/>
        <w:rPr>
          <w:b/>
          <w:bCs/>
          <w:szCs w:val="18"/>
        </w:rPr>
      </w:pPr>
      <w:r>
        <w:rPr>
          <w:b/>
          <w:bCs/>
          <w:szCs w:val="18"/>
        </w:rPr>
        <w:br w:type="page"/>
      </w:r>
    </w:p>
    <w:p w14:paraId="2B90B0B8" w14:textId="77777777" w:rsidR="00C61574" w:rsidRDefault="00C61574" w:rsidP="00C61574">
      <w:pPr>
        <w:pStyle w:val="Heading2"/>
        <w:jc w:val="center"/>
        <w:rPr>
          <w:rFonts w:eastAsiaTheme="minorHAnsi" w:cstheme="minorBidi"/>
          <w:b/>
          <w:bCs/>
          <w:color w:val="auto"/>
          <w:sz w:val="18"/>
          <w:szCs w:val="18"/>
        </w:rPr>
      </w:pPr>
      <w:bookmarkStart w:id="7" w:name="_Toc89776156"/>
      <w:r w:rsidRPr="008F6937">
        <w:rPr>
          <w:rFonts w:eastAsiaTheme="minorHAnsi" w:cstheme="minorBidi"/>
          <w:b/>
          <w:bCs/>
          <w:color w:val="auto"/>
          <w:sz w:val="18"/>
          <w:szCs w:val="18"/>
        </w:rPr>
        <w:lastRenderedPageBreak/>
        <w:t xml:space="preserve">Annex </w:t>
      </w:r>
      <w:r>
        <w:rPr>
          <w:rFonts w:eastAsiaTheme="minorHAnsi" w:cstheme="minorBidi"/>
          <w:b/>
          <w:bCs/>
          <w:color w:val="auto"/>
          <w:sz w:val="18"/>
          <w:szCs w:val="18"/>
        </w:rPr>
        <w:t>C</w:t>
      </w:r>
      <w:r w:rsidRPr="008F6937">
        <w:rPr>
          <w:rFonts w:eastAsiaTheme="minorHAnsi" w:cstheme="minorBidi"/>
          <w:b/>
          <w:bCs/>
          <w:color w:val="auto"/>
          <w:sz w:val="18"/>
          <w:szCs w:val="18"/>
        </w:rPr>
        <w:t xml:space="preserve"> </w:t>
      </w:r>
      <w:r>
        <w:rPr>
          <w:rFonts w:eastAsiaTheme="minorHAnsi" w:cstheme="minorBidi"/>
          <w:b/>
          <w:bCs/>
          <w:color w:val="auto"/>
          <w:sz w:val="18"/>
          <w:szCs w:val="18"/>
        </w:rPr>
        <w:t>–</w:t>
      </w:r>
      <w:r w:rsidRPr="008F6937">
        <w:rPr>
          <w:rFonts w:eastAsiaTheme="minorHAnsi" w:cstheme="minorBidi"/>
          <w:b/>
          <w:bCs/>
          <w:color w:val="auto"/>
          <w:sz w:val="18"/>
          <w:szCs w:val="18"/>
        </w:rPr>
        <w:t xml:space="preserve"> </w:t>
      </w:r>
      <w:r>
        <w:rPr>
          <w:rFonts w:eastAsiaTheme="minorHAnsi" w:cstheme="minorBidi"/>
          <w:b/>
          <w:bCs/>
          <w:color w:val="auto"/>
          <w:sz w:val="18"/>
          <w:szCs w:val="18"/>
        </w:rPr>
        <w:t>Missing Document</w:t>
      </w:r>
      <w:r w:rsidRPr="008F6937">
        <w:rPr>
          <w:rFonts w:eastAsiaTheme="minorHAnsi" w:cstheme="minorBidi"/>
          <w:b/>
          <w:bCs/>
          <w:color w:val="auto"/>
          <w:sz w:val="18"/>
          <w:szCs w:val="18"/>
        </w:rPr>
        <w:t xml:space="preserve"> Declaration</w:t>
      </w:r>
      <w:bookmarkEnd w:id="7"/>
    </w:p>
    <w:p w14:paraId="68D85F87" w14:textId="77777777" w:rsidR="00C61574" w:rsidRDefault="00C61574" w:rsidP="00C61574">
      <w:pPr>
        <w:rPr>
          <w:szCs w:val="18"/>
        </w:rPr>
      </w:pPr>
    </w:p>
    <w:p w14:paraId="4FD5B255" w14:textId="77777777" w:rsidR="00C61574" w:rsidRPr="00214320" w:rsidRDefault="00E62E7E" w:rsidP="00FF54C8">
      <w:pPr>
        <w:rPr>
          <w:szCs w:val="18"/>
        </w:rPr>
      </w:pPr>
      <w:r>
        <w:rPr>
          <w:szCs w:val="18"/>
        </w:rPr>
        <w:t xml:space="preserve">We, </w:t>
      </w:r>
      <w:r>
        <w:rPr>
          <w:szCs w:val="18"/>
        </w:rPr>
        <w:fldChar w:fldCharType="begin">
          <w:ffData>
            <w:name w:val=""/>
            <w:enabled/>
            <w:calcOnExit/>
            <w:textInput>
              <w:default w:val="Insert name of Consultant (Firm), Vendor or Partner"/>
            </w:textInput>
          </w:ffData>
        </w:fldChar>
      </w:r>
      <w:r>
        <w:rPr>
          <w:szCs w:val="18"/>
        </w:rPr>
        <w:instrText xml:space="preserve"> FORMTEXT </w:instrText>
      </w:r>
      <w:r>
        <w:rPr>
          <w:szCs w:val="18"/>
        </w:rPr>
      </w:r>
      <w:r>
        <w:rPr>
          <w:szCs w:val="18"/>
        </w:rPr>
        <w:fldChar w:fldCharType="separate"/>
      </w:r>
      <w:r>
        <w:rPr>
          <w:noProof/>
          <w:szCs w:val="18"/>
        </w:rPr>
        <w:t>Insert name of Consultant (Firm), Vendor or Partner</w:t>
      </w:r>
      <w:r>
        <w:rPr>
          <w:szCs w:val="18"/>
        </w:rPr>
        <w:fldChar w:fldCharType="end"/>
      </w:r>
      <w:r w:rsidR="00C61574" w:rsidRPr="00614527">
        <w:rPr>
          <w:szCs w:val="18"/>
        </w:rPr>
        <w:t xml:space="preserve"> hereby declare to </w:t>
      </w:r>
      <w:proofErr w:type="spellStart"/>
      <w:r w:rsidR="00C61574" w:rsidRPr="00614527">
        <w:rPr>
          <w:szCs w:val="18"/>
        </w:rPr>
        <w:t>Stichting</w:t>
      </w:r>
      <w:proofErr w:type="spellEnd"/>
      <w:r w:rsidR="00C61574" w:rsidRPr="00614527">
        <w:rPr>
          <w:szCs w:val="18"/>
        </w:rPr>
        <w:t xml:space="preserve"> SNV </w:t>
      </w:r>
      <w:proofErr w:type="spellStart"/>
      <w:r w:rsidR="00C61574" w:rsidRPr="00614527">
        <w:rPr>
          <w:szCs w:val="18"/>
        </w:rPr>
        <w:t>Nederlandse</w:t>
      </w:r>
      <w:proofErr w:type="spellEnd"/>
      <w:r w:rsidR="00C61574" w:rsidRPr="00614527">
        <w:rPr>
          <w:szCs w:val="18"/>
        </w:rPr>
        <w:t xml:space="preserve"> </w:t>
      </w:r>
      <w:proofErr w:type="spellStart"/>
      <w:r w:rsidR="00C61574" w:rsidRPr="00614527">
        <w:rPr>
          <w:szCs w:val="18"/>
        </w:rPr>
        <w:t>Ontwikkelingsorganisatie</w:t>
      </w:r>
      <w:proofErr w:type="spellEnd"/>
      <w:r w:rsidR="00C61574" w:rsidRPr="00614527">
        <w:rPr>
          <w:szCs w:val="18"/>
        </w:rPr>
        <w:t xml:space="preserve"> (SNV) that </w:t>
      </w:r>
      <w:r w:rsidR="00596F92">
        <w:rPr>
          <w:szCs w:val="18"/>
        </w:rPr>
        <w:t>we</w:t>
      </w:r>
      <w:r w:rsidR="00C61574" w:rsidRPr="00614527">
        <w:rPr>
          <w:szCs w:val="18"/>
        </w:rPr>
        <w:t xml:space="preserve"> are unable to pro</w:t>
      </w:r>
      <w:r w:rsidR="00FF54C8" w:rsidRPr="00614527">
        <w:rPr>
          <w:szCs w:val="18"/>
        </w:rPr>
        <w:t xml:space="preserve">vide the following requested documents for the reasons provided below: </w:t>
      </w:r>
      <w:r w:rsidR="00C61574" w:rsidRPr="00614527">
        <w:rPr>
          <w:szCs w:val="18"/>
        </w:rPr>
        <w:t xml:space="preserve"> </w:t>
      </w:r>
    </w:p>
    <w:p w14:paraId="54273D1F" w14:textId="77777777" w:rsidR="00C61574" w:rsidRPr="00214320" w:rsidRDefault="00C61574" w:rsidP="00C61574">
      <w:pPr>
        <w:rPr>
          <w:b/>
          <w:bCs/>
          <w:szCs w:val="18"/>
        </w:rPr>
      </w:pPr>
    </w:p>
    <w:tbl>
      <w:tblPr>
        <w:tblStyle w:val="TableGrid"/>
        <w:tblW w:w="8642" w:type="dxa"/>
        <w:tblLook w:val="04A0" w:firstRow="1" w:lastRow="0" w:firstColumn="1" w:lastColumn="0" w:noHBand="0" w:noVBand="1"/>
      </w:tblPr>
      <w:tblGrid>
        <w:gridCol w:w="3953"/>
        <w:gridCol w:w="4689"/>
      </w:tblGrid>
      <w:tr w:rsidR="00C61574" w:rsidRPr="00214320" w14:paraId="7EDA3576" w14:textId="77777777" w:rsidTr="00BF5218">
        <w:trPr>
          <w:cnfStyle w:val="100000000000" w:firstRow="1" w:lastRow="0" w:firstColumn="0" w:lastColumn="0" w:oddVBand="0" w:evenVBand="0" w:oddHBand="0" w:evenHBand="0" w:firstRowFirstColumn="0" w:firstRowLastColumn="0" w:lastRowFirstColumn="0" w:lastRowLastColumn="0"/>
          <w:trHeight w:val="539"/>
        </w:trPr>
        <w:tc>
          <w:tcPr>
            <w:tcW w:w="3953" w:type="dxa"/>
            <w:vAlign w:val="center"/>
          </w:tcPr>
          <w:p w14:paraId="0060AABA" w14:textId="77777777" w:rsidR="00C61574" w:rsidRPr="00214320" w:rsidRDefault="00FF54C8" w:rsidP="00FF742E">
            <w:pPr>
              <w:rPr>
                <w:szCs w:val="18"/>
              </w:rPr>
            </w:pPr>
            <w:r>
              <w:rPr>
                <w:szCs w:val="18"/>
              </w:rPr>
              <w:t>Name of document(s)</w:t>
            </w:r>
          </w:p>
        </w:tc>
        <w:tc>
          <w:tcPr>
            <w:tcW w:w="4689" w:type="dxa"/>
            <w:vAlign w:val="center"/>
          </w:tcPr>
          <w:p w14:paraId="17825A98" w14:textId="77777777" w:rsidR="00C61574" w:rsidRPr="00214320" w:rsidRDefault="00FF54C8" w:rsidP="00FF742E">
            <w:pPr>
              <w:rPr>
                <w:i/>
                <w:szCs w:val="18"/>
              </w:rPr>
            </w:pPr>
            <w:r>
              <w:rPr>
                <w:i/>
                <w:szCs w:val="18"/>
              </w:rPr>
              <w:t>Reason</w:t>
            </w:r>
            <w:r w:rsidR="00BF5218">
              <w:rPr>
                <w:i/>
                <w:szCs w:val="18"/>
              </w:rPr>
              <w:t>(</w:t>
            </w:r>
            <w:r>
              <w:rPr>
                <w:i/>
                <w:szCs w:val="18"/>
              </w:rPr>
              <w:t>s</w:t>
            </w:r>
            <w:r w:rsidR="00BF5218">
              <w:rPr>
                <w:i/>
                <w:szCs w:val="18"/>
              </w:rPr>
              <w:t>)</w:t>
            </w:r>
            <w:r>
              <w:rPr>
                <w:i/>
                <w:szCs w:val="18"/>
              </w:rPr>
              <w:t xml:space="preserve"> why the documents were not provided</w:t>
            </w:r>
          </w:p>
        </w:tc>
      </w:tr>
      <w:tr w:rsidR="00FF54C8" w:rsidRPr="00214320" w14:paraId="07AF06E8" w14:textId="77777777" w:rsidTr="00BF5218">
        <w:trPr>
          <w:trHeight w:val="786"/>
        </w:trPr>
        <w:tc>
          <w:tcPr>
            <w:tcW w:w="3953" w:type="dxa"/>
            <w:vAlign w:val="center"/>
          </w:tcPr>
          <w:p w14:paraId="1441D993" w14:textId="77777777" w:rsidR="00665FBA" w:rsidRDefault="00665FBA" w:rsidP="00FF742E">
            <w:pPr>
              <w:rPr>
                <w:szCs w:val="18"/>
              </w:rPr>
            </w:pPr>
          </w:p>
          <w:p w14:paraId="3D44A30F" w14:textId="77777777" w:rsidR="00665FBA" w:rsidRDefault="00831167" w:rsidP="00FF742E">
            <w:pPr>
              <w:rPr>
                <w:szCs w:val="18"/>
              </w:rPr>
            </w:pPr>
            <w:r>
              <w:rPr>
                <w:i/>
                <w:szCs w:val="18"/>
              </w:rPr>
              <w:fldChar w:fldCharType="begin">
                <w:ffData>
                  <w:name w:val=""/>
                  <w:enabled/>
                  <w:calcOnExit/>
                  <w:textInput>
                    <w:default w:val="Name of document"/>
                  </w:textInput>
                </w:ffData>
              </w:fldChar>
            </w:r>
            <w:r>
              <w:rPr>
                <w:i/>
                <w:szCs w:val="18"/>
              </w:rPr>
              <w:instrText xml:space="preserve"> FORMTEXT </w:instrText>
            </w:r>
            <w:r>
              <w:rPr>
                <w:i/>
                <w:szCs w:val="18"/>
              </w:rPr>
            </w:r>
            <w:r>
              <w:rPr>
                <w:i/>
                <w:szCs w:val="18"/>
              </w:rPr>
              <w:fldChar w:fldCharType="separate"/>
            </w:r>
            <w:r>
              <w:rPr>
                <w:i/>
                <w:noProof/>
                <w:szCs w:val="18"/>
              </w:rPr>
              <w:t>Name of document</w:t>
            </w:r>
            <w:r>
              <w:rPr>
                <w:i/>
                <w:szCs w:val="18"/>
              </w:rPr>
              <w:fldChar w:fldCharType="end"/>
            </w:r>
          </w:p>
          <w:p w14:paraId="0D305B4E" w14:textId="77777777" w:rsidR="005A01BD" w:rsidRPr="00214320" w:rsidRDefault="005A01BD" w:rsidP="00FF742E">
            <w:pPr>
              <w:rPr>
                <w:szCs w:val="18"/>
              </w:rPr>
            </w:pPr>
          </w:p>
        </w:tc>
        <w:tc>
          <w:tcPr>
            <w:tcW w:w="4689" w:type="dxa"/>
            <w:vAlign w:val="center"/>
          </w:tcPr>
          <w:p w14:paraId="132B858C" w14:textId="77777777" w:rsidR="00FF54C8" w:rsidRDefault="00FF54C8" w:rsidP="00FF742E">
            <w:pPr>
              <w:rPr>
                <w:i/>
                <w:szCs w:val="18"/>
              </w:rPr>
            </w:pPr>
            <w:r>
              <w:rPr>
                <w:i/>
                <w:szCs w:val="18"/>
              </w:rPr>
              <w:fldChar w:fldCharType="begin">
                <w:ffData>
                  <w:name w:val="Text4"/>
                  <w:enabled/>
                  <w:calcOnExit w:val="0"/>
                  <w:textInput>
                    <w:default w:val="Provide details"/>
                  </w:textInput>
                </w:ffData>
              </w:fldChar>
            </w:r>
            <w:r>
              <w:rPr>
                <w:i/>
                <w:szCs w:val="18"/>
              </w:rPr>
              <w:instrText xml:space="preserve"> FORMTEXT </w:instrText>
            </w:r>
            <w:r>
              <w:rPr>
                <w:i/>
                <w:szCs w:val="18"/>
              </w:rPr>
            </w:r>
            <w:r>
              <w:rPr>
                <w:i/>
                <w:szCs w:val="18"/>
              </w:rPr>
              <w:fldChar w:fldCharType="separate"/>
            </w:r>
            <w:r>
              <w:rPr>
                <w:i/>
                <w:noProof/>
                <w:szCs w:val="18"/>
              </w:rPr>
              <w:t>Provide details</w:t>
            </w:r>
            <w:r>
              <w:rPr>
                <w:i/>
                <w:szCs w:val="18"/>
              </w:rPr>
              <w:fldChar w:fldCharType="end"/>
            </w:r>
          </w:p>
        </w:tc>
      </w:tr>
      <w:tr w:rsidR="00831167" w:rsidRPr="00214320" w14:paraId="70ADE52B" w14:textId="77777777" w:rsidTr="00BF5218">
        <w:trPr>
          <w:trHeight w:val="698"/>
        </w:trPr>
        <w:tc>
          <w:tcPr>
            <w:tcW w:w="3953" w:type="dxa"/>
            <w:vAlign w:val="center"/>
          </w:tcPr>
          <w:p w14:paraId="60A8AADA" w14:textId="77777777" w:rsidR="00831167" w:rsidRDefault="00831167" w:rsidP="00831167">
            <w:pPr>
              <w:rPr>
                <w:szCs w:val="18"/>
              </w:rPr>
            </w:pPr>
          </w:p>
          <w:p w14:paraId="41AF4C5B" w14:textId="77777777" w:rsidR="00831167" w:rsidRDefault="00831167" w:rsidP="00831167">
            <w:pPr>
              <w:rPr>
                <w:szCs w:val="18"/>
              </w:rPr>
            </w:pPr>
            <w:r>
              <w:rPr>
                <w:i/>
                <w:szCs w:val="18"/>
              </w:rPr>
              <w:fldChar w:fldCharType="begin">
                <w:ffData>
                  <w:name w:val=""/>
                  <w:enabled/>
                  <w:calcOnExit/>
                  <w:textInput>
                    <w:default w:val="Name of document"/>
                  </w:textInput>
                </w:ffData>
              </w:fldChar>
            </w:r>
            <w:r>
              <w:rPr>
                <w:i/>
                <w:szCs w:val="18"/>
              </w:rPr>
              <w:instrText xml:space="preserve"> FORMTEXT </w:instrText>
            </w:r>
            <w:r>
              <w:rPr>
                <w:i/>
                <w:szCs w:val="18"/>
              </w:rPr>
            </w:r>
            <w:r>
              <w:rPr>
                <w:i/>
                <w:szCs w:val="18"/>
              </w:rPr>
              <w:fldChar w:fldCharType="separate"/>
            </w:r>
            <w:r>
              <w:rPr>
                <w:i/>
                <w:noProof/>
                <w:szCs w:val="18"/>
              </w:rPr>
              <w:t>Name of document</w:t>
            </w:r>
            <w:r>
              <w:rPr>
                <w:i/>
                <w:szCs w:val="18"/>
              </w:rPr>
              <w:fldChar w:fldCharType="end"/>
            </w:r>
          </w:p>
          <w:p w14:paraId="7D110CC1" w14:textId="77777777" w:rsidR="00831167" w:rsidRPr="00214320" w:rsidRDefault="00831167" w:rsidP="00831167">
            <w:pPr>
              <w:rPr>
                <w:szCs w:val="18"/>
              </w:rPr>
            </w:pPr>
          </w:p>
        </w:tc>
        <w:tc>
          <w:tcPr>
            <w:tcW w:w="4689" w:type="dxa"/>
            <w:vAlign w:val="center"/>
          </w:tcPr>
          <w:p w14:paraId="1223562E" w14:textId="77777777" w:rsidR="00831167" w:rsidRDefault="00831167" w:rsidP="00831167">
            <w:pPr>
              <w:rPr>
                <w:i/>
                <w:szCs w:val="18"/>
              </w:rPr>
            </w:pPr>
            <w:r>
              <w:rPr>
                <w:i/>
                <w:szCs w:val="18"/>
              </w:rPr>
              <w:fldChar w:fldCharType="begin">
                <w:ffData>
                  <w:name w:val="Text4"/>
                  <w:enabled/>
                  <w:calcOnExit w:val="0"/>
                  <w:textInput>
                    <w:default w:val="Provide details"/>
                  </w:textInput>
                </w:ffData>
              </w:fldChar>
            </w:r>
            <w:r>
              <w:rPr>
                <w:i/>
                <w:szCs w:val="18"/>
              </w:rPr>
              <w:instrText xml:space="preserve"> FORMTEXT </w:instrText>
            </w:r>
            <w:r>
              <w:rPr>
                <w:i/>
                <w:szCs w:val="18"/>
              </w:rPr>
            </w:r>
            <w:r>
              <w:rPr>
                <w:i/>
                <w:szCs w:val="18"/>
              </w:rPr>
              <w:fldChar w:fldCharType="separate"/>
            </w:r>
            <w:r>
              <w:rPr>
                <w:i/>
                <w:noProof/>
                <w:szCs w:val="18"/>
              </w:rPr>
              <w:t>Provide details</w:t>
            </w:r>
            <w:r>
              <w:rPr>
                <w:i/>
                <w:szCs w:val="18"/>
              </w:rPr>
              <w:fldChar w:fldCharType="end"/>
            </w:r>
          </w:p>
        </w:tc>
      </w:tr>
      <w:tr w:rsidR="00831167" w:rsidRPr="00214320" w14:paraId="32B36523" w14:textId="77777777" w:rsidTr="00BF5218">
        <w:trPr>
          <w:trHeight w:val="698"/>
        </w:trPr>
        <w:tc>
          <w:tcPr>
            <w:tcW w:w="3953" w:type="dxa"/>
            <w:vAlign w:val="center"/>
          </w:tcPr>
          <w:p w14:paraId="5A3DA73E" w14:textId="77777777" w:rsidR="00831167" w:rsidRDefault="00831167" w:rsidP="00831167">
            <w:pPr>
              <w:rPr>
                <w:szCs w:val="18"/>
              </w:rPr>
            </w:pPr>
          </w:p>
          <w:p w14:paraId="0A45E2D9" w14:textId="77777777" w:rsidR="00831167" w:rsidRDefault="00831167" w:rsidP="00831167">
            <w:pPr>
              <w:rPr>
                <w:szCs w:val="18"/>
              </w:rPr>
            </w:pPr>
            <w:r>
              <w:rPr>
                <w:i/>
                <w:szCs w:val="18"/>
              </w:rPr>
              <w:fldChar w:fldCharType="begin">
                <w:ffData>
                  <w:name w:val=""/>
                  <w:enabled/>
                  <w:calcOnExit/>
                  <w:textInput>
                    <w:default w:val="Name of document"/>
                  </w:textInput>
                </w:ffData>
              </w:fldChar>
            </w:r>
            <w:r>
              <w:rPr>
                <w:i/>
                <w:szCs w:val="18"/>
              </w:rPr>
              <w:instrText xml:space="preserve"> FORMTEXT </w:instrText>
            </w:r>
            <w:r>
              <w:rPr>
                <w:i/>
                <w:szCs w:val="18"/>
              </w:rPr>
            </w:r>
            <w:r>
              <w:rPr>
                <w:i/>
                <w:szCs w:val="18"/>
              </w:rPr>
              <w:fldChar w:fldCharType="separate"/>
            </w:r>
            <w:r>
              <w:rPr>
                <w:i/>
                <w:noProof/>
                <w:szCs w:val="18"/>
              </w:rPr>
              <w:t>Name of document</w:t>
            </w:r>
            <w:r>
              <w:rPr>
                <w:i/>
                <w:szCs w:val="18"/>
              </w:rPr>
              <w:fldChar w:fldCharType="end"/>
            </w:r>
          </w:p>
          <w:p w14:paraId="361C52D5" w14:textId="77777777" w:rsidR="00831167" w:rsidRDefault="00831167" w:rsidP="00831167">
            <w:pPr>
              <w:rPr>
                <w:szCs w:val="18"/>
              </w:rPr>
            </w:pPr>
          </w:p>
        </w:tc>
        <w:tc>
          <w:tcPr>
            <w:tcW w:w="4689" w:type="dxa"/>
            <w:vAlign w:val="center"/>
          </w:tcPr>
          <w:p w14:paraId="77A29176" w14:textId="77777777" w:rsidR="00831167" w:rsidRDefault="00831167" w:rsidP="00831167">
            <w:pPr>
              <w:rPr>
                <w:i/>
                <w:szCs w:val="18"/>
              </w:rPr>
            </w:pPr>
            <w:r>
              <w:rPr>
                <w:i/>
                <w:szCs w:val="18"/>
              </w:rPr>
              <w:fldChar w:fldCharType="begin">
                <w:ffData>
                  <w:name w:val="Text4"/>
                  <w:enabled/>
                  <w:calcOnExit w:val="0"/>
                  <w:textInput>
                    <w:default w:val="Provide details"/>
                  </w:textInput>
                </w:ffData>
              </w:fldChar>
            </w:r>
            <w:r>
              <w:rPr>
                <w:i/>
                <w:szCs w:val="18"/>
              </w:rPr>
              <w:instrText xml:space="preserve"> FORMTEXT </w:instrText>
            </w:r>
            <w:r>
              <w:rPr>
                <w:i/>
                <w:szCs w:val="18"/>
              </w:rPr>
            </w:r>
            <w:r>
              <w:rPr>
                <w:i/>
                <w:szCs w:val="18"/>
              </w:rPr>
              <w:fldChar w:fldCharType="separate"/>
            </w:r>
            <w:r>
              <w:rPr>
                <w:i/>
                <w:noProof/>
                <w:szCs w:val="18"/>
              </w:rPr>
              <w:t>Provide details</w:t>
            </w:r>
            <w:r>
              <w:rPr>
                <w:i/>
                <w:szCs w:val="18"/>
              </w:rPr>
              <w:fldChar w:fldCharType="end"/>
            </w:r>
          </w:p>
        </w:tc>
      </w:tr>
      <w:tr w:rsidR="00831167" w:rsidRPr="00214320" w14:paraId="63970959" w14:textId="77777777" w:rsidTr="00BF5218">
        <w:trPr>
          <w:trHeight w:val="698"/>
        </w:trPr>
        <w:tc>
          <w:tcPr>
            <w:tcW w:w="3953" w:type="dxa"/>
            <w:vAlign w:val="center"/>
          </w:tcPr>
          <w:p w14:paraId="273BC090" w14:textId="77777777" w:rsidR="00831167" w:rsidRDefault="00831167" w:rsidP="00831167">
            <w:pPr>
              <w:rPr>
                <w:szCs w:val="18"/>
              </w:rPr>
            </w:pPr>
          </w:p>
          <w:p w14:paraId="3A572DC7" w14:textId="77777777" w:rsidR="00831167" w:rsidRDefault="00831167" w:rsidP="00831167">
            <w:pPr>
              <w:rPr>
                <w:szCs w:val="18"/>
              </w:rPr>
            </w:pPr>
            <w:r>
              <w:rPr>
                <w:i/>
                <w:szCs w:val="18"/>
              </w:rPr>
              <w:fldChar w:fldCharType="begin">
                <w:ffData>
                  <w:name w:val=""/>
                  <w:enabled/>
                  <w:calcOnExit/>
                  <w:textInput>
                    <w:default w:val="Name of document"/>
                  </w:textInput>
                </w:ffData>
              </w:fldChar>
            </w:r>
            <w:r>
              <w:rPr>
                <w:i/>
                <w:szCs w:val="18"/>
              </w:rPr>
              <w:instrText xml:space="preserve"> FORMTEXT </w:instrText>
            </w:r>
            <w:r>
              <w:rPr>
                <w:i/>
                <w:szCs w:val="18"/>
              </w:rPr>
            </w:r>
            <w:r>
              <w:rPr>
                <w:i/>
                <w:szCs w:val="18"/>
              </w:rPr>
              <w:fldChar w:fldCharType="separate"/>
            </w:r>
            <w:r>
              <w:rPr>
                <w:i/>
                <w:noProof/>
                <w:szCs w:val="18"/>
              </w:rPr>
              <w:t>Name of document</w:t>
            </w:r>
            <w:r>
              <w:rPr>
                <w:i/>
                <w:szCs w:val="18"/>
              </w:rPr>
              <w:fldChar w:fldCharType="end"/>
            </w:r>
          </w:p>
          <w:p w14:paraId="3D84007D" w14:textId="77777777" w:rsidR="00831167" w:rsidRDefault="00831167" w:rsidP="00831167">
            <w:pPr>
              <w:rPr>
                <w:szCs w:val="18"/>
              </w:rPr>
            </w:pPr>
          </w:p>
        </w:tc>
        <w:tc>
          <w:tcPr>
            <w:tcW w:w="4689" w:type="dxa"/>
            <w:vAlign w:val="center"/>
          </w:tcPr>
          <w:p w14:paraId="0C13830C" w14:textId="77777777" w:rsidR="00831167" w:rsidRDefault="00831167" w:rsidP="00831167">
            <w:pPr>
              <w:rPr>
                <w:i/>
                <w:szCs w:val="18"/>
              </w:rPr>
            </w:pPr>
            <w:r>
              <w:rPr>
                <w:i/>
                <w:szCs w:val="18"/>
              </w:rPr>
              <w:fldChar w:fldCharType="begin">
                <w:ffData>
                  <w:name w:val="Text4"/>
                  <w:enabled/>
                  <w:calcOnExit w:val="0"/>
                  <w:textInput>
                    <w:default w:val="Provide details"/>
                  </w:textInput>
                </w:ffData>
              </w:fldChar>
            </w:r>
            <w:r>
              <w:rPr>
                <w:i/>
                <w:szCs w:val="18"/>
              </w:rPr>
              <w:instrText xml:space="preserve"> FORMTEXT </w:instrText>
            </w:r>
            <w:r>
              <w:rPr>
                <w:i/>
                <w:szCs w:val="18"/>
              </w:rPr>
            </w:r>
            <w:r>
              <w:rPr>
                <w:i/>
                <w:szCs w:val="18"/>
              </w:rPr>
              <w:fldChar w:fldCharType="separate"/>
            </w:r>
            <w:r>
              <w:rPr>
                <w:i/>
                <w:noProof/>
                <w:szCs w:val="18"/>
              </w:rPr>
              <w:t>Provide details</w:t>
            </w:r>
            <w:r>
              <w:rPr>
                <w:i/>
                <w:szCs w:val="18"/>
              </w:rPr>
              <w:fldChar w:fldCharType="end"/>
            </w:r>
          </w:p>
        </w:tc>
      </w:tr>
      <w:tr w:rsidR="00831167" w:rsidRPr="00214320" w14:paraId="788E35F6" w14:textId="77777777" w:rsidTr="00BF5218">
        <w:trPr>
          <w:trHeight w:val="698"/>
        </w:trPr>
        <w:tc>
          <w:tcPr>
            <w:tcW w:w="3953" w:type="dxa"/>
            <w:vAlign w:val="center"/>
          </w:tcPr>
          <w:p w14:paraId="344E78B2" w14:textId="77777777" w:rsidR="00831167" w:rsidRDefault="00831167" w:rsidP="00831167">
            <w:pPr>
              <w:rPr>
                <w:szCs w:val="18"/>
              </w:rPr>
            </w:pPr>
          </w:p>
          <w:p w14:paraId="41790494" w14:textId="77777777" w:rsidR="00831167" w:rsidRDefault="00831167" w:rsidP="00831167">
            <w:pPr>
              <w:rPr>
                <w:szCs w:val="18"/>
              </w:rPr>
            </w:pPr>
            <w:r>
              <w:rPr>
                <w:i/>
                <w:szCs w:val="18"/>
              </w:rPr>
              <w:fldChar w:fldCharType="begin">
                <w:ffData>
                  <w:name w:val=""/>
                  <w:enabled/>
                  <w:calcOnExit/>
                  <w:textInput>
                    <w:default w:val="Name of document"/>
                  </w:textInput>
                </w:ffData>
              </w:fldChar>
            </w:r>
            <w:r>
              <w:rPr>
                <w:i/>
                <w:szCs w:val="18"/>
              </w:rPr>
              <w:instrText xml:space="preserve"> FORMTEXT </w:instrText>
            </w:r>
            <w:r>
              <w:rPr>
                <w:i/>
                <w:szCs w:val="18"/>
              </w:rPr>
            </w:r>
            <w:r>
              <w:rPr>
                <w:i/>
                <w:szCs w:val="18"/>
              </w:rPr>
              <w:fldChar w:fldCharType="separate"/>
            </w:r>
            <w:r>
              <w:rPr>
                <w:i/>
                <w:noProof/>
                <w:szCs w:val="18"/>
              </w:rPr>
              <w:t>Name of document</w:t>
            </w:r>
            <w:r>
              <w:rPr>
                <w:i/>
                <w:szCs w:val="18"/>
              </w:rPr>
              <w:fldChar w:fldCharType="end"/>
            </w:r>
          </w:p>
          <w:p w14:paraId="5AB17948" w14:textId="77777777" w:rsidR="00831167" w:rsidRDefault="00831167" w:rsidP="00831167">
            <w:pPr>
              <w:rPr>
                <w:szCs w:val="18"/>
              </w:rPr>
            </w:pPr>
          </w:p>
        </w:tc>
        <w:tc>
          <w:tcPr>
            <w:tcW w:w="4689" w:type="dxa"/>
            <w:vAlign w:val="center"/>
          </w:tcPr>
          <w:p w14:paraId="65869EFD" w14:textId="77777777" w:rsidR="00831167" w:rsidRDefault="00831167" w:rsidP="00831167">
            <w:pPr>
              <w:rPr>
                <w:i/>
                <w:szCs w:val="18"/>
              </w:rPr>
            </w:pPr>
            <w:r>
              <w:rPr>
                <w:i/>
                <w:szCs w:val="18"/>
              </w:rPr>
              <w:fldChar w:fldCharType="begin">
                <w:ffData>
                  <w:name w:val="Text4"/>
                  <w:enabled/>
                  <w:calcOnExit w:val="0"/>
                  <w:textInput>
                    <w:default w:val="Provide details"/>
                  </w:textInput>
                </w:ffData>
              </w:fldChar>
            </w:r>
            <w:r>
              <w:rPr>
                <w:i/>
                <w:szCs w:val="18"/>
              </w:rPr>
              <w:instrText xml:space="preserve"> FORMTEXT </w:instrText>
            </w:r>
            <w:r>
              <w:rPr>
                <w:i/>
                <w:szCs w:val="18"/>
              </w:rPr>
            </w:r>
            <w:r>
              <w:rPr>
                <w:i/>
                <w:szCs w:val="18"/>
              </w:rPr>
              <w:fldChar w:fldCharType="separate"/>
            </w:r>
            <w:r>
              <w:rPr>
                <w:i/>
                <w:noProof/>
                <w:szCs w:val="18"/>
              </w:rPr>
              <w:t>Provide details</w:t>
            </w:r>
            <w:r>
              <w:rPr>
                <w:i/>
                <w:szCs w:val="18"/>
              </w:rPr>
              <w:fldChar w:fldCharType="end"/>
            </w:r>
          </w:p>
        </w:tc>
      </w:tr>
    </w:tbl>
    <w:p w14:paraId="02B90759" w14:textId="77777777" w:rsidR="00C61574" w:rsidRDefault="00C61574" w:rsidP="00C61574"/>
    <w:p w14:paraId="0F5B80E1" w14:textId="77777777" w:rsidR="00C61574" w:rsidRPr="00F747C1" w:rsidRDefault="00C61574" w:rsidP="00C61574"/>
    <w:p w14:paraId="446BFD46" w14:textId="77777777" w:rsidR="00C61574" w:rsidRPr="00614527" w:rsidRDefault="00C61574" w:rsidP="00C61574">
      <w:pPr>
        <w:rPr>
          <w:szCs w:val="18"/>
        </w:rPr>
      </w:pPr>
    </w:p>
    <w:p w14:paraId="7DE0467C" w14:textId="77777777" w:rsidR="00C61574" w:rsidRPr="00614527" w:rsidRDefault="00C61574" w:rsidP="00C61574">
      <w:pPr>
        <w:rPr>
          <w:szCs w:val="18"/>
        </w:rPr>
      </w:pPr>
      <w:r w:rsidRPr="00614527">
        <w:rPr>
          <w:szCs w:val="18"/>
        </w:rPr>
        <w:t>_____________________________</w:t>
      </w:r>
      <w:r w:rsidRPr="00614527">
        <w:rPr>
          <w:szCs w:val="18"/>
        </w:rPr>
        <w:tab/>
      </w:r>
      <w:r w:rsidRPr="00614527">
        <w:rPr>
          <w:szCs w:val="18"/>
        </w:rPr>
        <w:tab/>
        <w:t>_______________</w:t>
      </w:r>
      <w:r w:rsidRPr="00614527">
        <w:rPr>
          <w:szCs w:val="18"/>
        </w:rPr>
        <w:tab/>
        <w:t>__________________</w:t>
      </w:r>
    </w:p>
    <w:p w14:paraId="1FFCFE02" w14:textId="77777777" w:rsidR="00C61574" w:rsidRPr="00614527" w:rsidRDefault="00C61574" w:rsidP="00C61574">
      <w:pPr>
        <w:tabs>
          <w:tab w:val="left" w:pos="3740"/>
          <w:tab w:val="left" w:pos="4248"/>
          <w:tab w:val="left" w:pos="4956"/>
          <w:tab w:val="left" w:pos="5980"/>
        </w:tabs>
        <w:rPr>
          <w:szCs w:val="18"/>
        </w:rPr>
      </w:pPr>
      <w:r w:rsidRPr="00614527">
        <w:rPr>
          <w:szCs w:val="18"/>
        </w:rPr>
        <w:t xml:space="preserve">Name and Title of duly </w:t>
      </w:r>
      <w:r w:rsidRPr="00614527">
        <w:rPr>
          <w:szCs w:val="18"/>
        </w:rPr>
        <w:tab/>
      </w:r>
      <w:r w:rsidRPr="00614527">
        <w:rPr>
          <w:szCs w:val="18"/>
        </w:rPr>
        <w:tab/>
        <w:t>Signature</w:t>
      </w:r>
      <w:r w:rsidRPr="00614527">
        <w:rPr>
          <w:szCs w:val="18"/>
        </w:rPr>
        <w:tab/>
      </w:r>
      <w:r w:rsidRPr="00614527">
        <w:rPr>
          <w:szCs w:val="18"/>
        </w:rPr>
        <w:tab/>
        <w:t>Date</w:t>
      </w:r>
    </w:p>
    <w:p w14:paraId="47A9490D" w14:textId="77777777" w:rsidR="00C61574" w:rsidRPr="00614527" w:rsidRDefault="00C61574" w:rsidP="00C61574">
      <w:pPr>
        <w:rPr>
          <w:szCs w:val="18"/>
        </w:rPr>
      </w:pPr>
      <w:r w:rsidRPr="00614527">
        <w:rPr>
          <w:szCs w:val="18"/>
        </w:rPr>
        <w:t>authorized representative:</w:t>
      </w:r>
    </w:p>
    <w:p w14:paraId="446445A6" w14:textId="77777777" w:rsidR="0077210E" w:rsidRPr="005A01BD" w:rsidRDefault="0077210E" w:rsidP="00FA746C">
      <w:pPr>
        <w:rPr>
          <w:szCs w:val="18"/>
        </w:rPr>
      </w:pPr>
    </w:p>
    <w:sectPr w:rsidR="0077210E" w:rsidRPr="005A01BD" w:rsidSect="005337F7">
      <w:headerReference w:type="default" r:id="rId14"/>
      <w:footerReference w:type="default" r:id="rId15"/>
      <w:headerReference w:type="first" r:id="rId16"/>
      <w:pgSz w:w="11900" w:h="16840"/>
      <w:pgMar w:top="2694" w:right="1701" w:bottom="1134" w:left="1701" w:header="568" w:footer="709" w:gutter="0"/>
      <w:cols w:space="708"/>
      <w:titlePg/>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0D622" w14:textId="77777777" w:rsidR="0028612C" w:rsidRDefault="0028612C" w:rsidP="005337F7">
      <w:pPr>
        <w:spacing w:line="240" w:lineRule="auto"/>
      </w:pPr>
      <w:r>
        <w:separator/>
      </w:r>
    </w:p>
  </w:endnote>
  <w:endnote w:type="continuationSeparator" w:id="0">
    <w:p w14:paraId="27D026ED" w14:textId="77777777" w:rsidR="0028612C" w:rsidRDefault="0028612C" w:rsidP="005337F7">
      <w:pPr>
        <w:spacing w:line="240" w:lineRule="auto"/>
      </w:pPr>
      <w:r>
        <w:continuationSeparator/>
      </w:r>
    </w:p>
  </w:endnote>
  <w:endnote w:type="continuationNotice" w:id="1">
    <w:p w14:paraId="6D385F78" w14:textId="77777777" w:rsidR="0028612C" w:rsidRDefault="002861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969245"/>
      <w:docPartObj>
        <w:docPartGallery w:val="Page Numbers (Bottom of Page)"/>
        <w:docPartUnique/>
      </w:docPartObj>
    </w:sdtPr>
    <w:sdtEndPr>
      <w:rPr>
        <w:noProof/>
      </w:rPr>
    </w:sdtEndPr>
    <w:sdtContent>
      <w:p w14:paraId="73CDE077" w14:textId="77777777" w:rsidR="00214320" w:rsidRDefault="002143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293A87" w14:textId="77777777" w:rsidR="00214320" w:rsidRDefault="00214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42252" w14:textId="77777777" w:rsidR="0028612C" w:rsidRDefault="0028612C" w:rsidP="005337F7">
      <w:pPr>
        <w:spacing w:line="240" w:lineRule="auto"/>
      </w:pPr>
      <w:r>
        <w:separator/>
      </w:r>
    </w:p>
  </w:footnote>
  <w:footnote w:type="continuationSeparator" w:id="0">
    <w:p w14:paraId="2F261197" w14:textId="77777777" w:rsidR="0028612C" w:rsidRDefault="0028612C" w:rsidP="005337F7">
      <w:pPr>
        <w:spacing w:line="240" w:lineRule="auto"/>
      </w:pPr>
      <w:r>
        <w:continuationSeparator/>
      </w:r>
    </w:p>
  </w:footnote>
  <w:footnote w:type="continuationNotice" w:id="1">
    <w:p w14:paraId="09D0A6C1" w14:textId="77777777" w:rsidR="0028612C" w:rsidRDefault="0028612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E02C" w14:textId="77777777" w:rsidR="005337F7" w:rsidRDefault="005337F7" w:rsidP="005337F7">
    <w:pPr>
      <w:pStyle w:val="Header"/>
    </w:pPr>
    <w:r>
      <w:rPr>
        <w:noProof/>
        <w:lang w:eastAsia="en-GB"/>
      </w:rPr>
      <w:drawing>
        <wp:anchor distT="0" distB="0" distL="114300" distR="114300" simplePos="0" relativeHeight="251658249" behindDoc="0" locked="0" layoutInCell="1" allowOverlap="1" wp14:anchorId="14FC8DC7" wp14:editId="37D7BD7F">
          <wp:simplePos x="0" y="0"/>
          <wp:positionH relativeFrom="margin">
            <wp:posOffset>4848860</wp:posOffset>
          </wp:positionH>
          <wp:positionV relativeFrom="paragraph">
            <wp:posOffset>45085</wp:posOffset>
          </wp:positionV>
          <wp:extent cx="884555" cy="874395"/>
          <wp:effectExtent l="0" t="0" r="0" b="0"/>
          <wp:wrapThrough wrapText="bothSides">
            <wp:wrapPolygon edited="0">
              <wp:start x="2791" y="1412"/>
              <wp:lineTo x="2326" y="2824"/>
              <wp:lineTo x="1861" y="19294"/>
              <wp:lineTo x="18607" y="19294"/>
              <wp:lineTo x="18607" y="3294"/>
              <wp:lineTo x="18142" y="1412"/>
              <wp:lineTo x="2791" y="1412"/>
            </wp:wrapPolygon>
          </wp:wrapThrough>
          <wp:docPr id="452" name="Picture 45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4555" cy="8743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7" behindDoc="1" locked="0" layoutInCell="1" allowOverlap="1" wp14:anchorId="6A8D7F6F" wp14:editId="515EBE68">
          <wp:simplePos x="0" y="0"/>
          <wp:positionH relativeFrom="column">
            <wp:posOffset>3434715</wp:posOffset>
          </wp:positionH>
          <wp:positionV relativeFrom="paragraph">
            <wp:posOffset>45085</wp:posOffset>
          </wp:positionV>
          <wp:extent cx="906145" cy="895350"/>
          <wp:effectExtent l="0" t="0" r="0" b="0"/>
          <wp:wrapNone/>
          <wp:docPr id="453" name="Picture 45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6145" cy="895350"/>
                  </a:xfrm>
                  <a:prstGeom prst="rect">
                    <a:avLst/>
                  </a:prstGeom>
                </pic:spPr>
              </pic:pic>
            </a:graphicData>
          </a:graphic>
        </wp:anchor>
      </w:drawing>
    </w:r>
    <w:r>
      <w:rPr>
        <w:noProof/>
        <w:lang w:eastAsia="en-GB"/>
      </w:rPr>
      <w:drawing>
        <wp:anchor distT="0" distB="0" distL="114300" distR="114300" simplePos="0" relativeHeight="251658248" behindDoc="0" locked="0" layoutInCell="1" allowOverlap="1" wp14:anchorId="3ABB8A00" wp14:editId="47AA0342">
          <wp:simplePos x="0" y="0"/>
          <wp:positionH relativeFrom="margin">
            <wp:posOffset>4152265</wp:posOffset>
          </wp:positionH>
          <wp:positionV relativeFrom="paragraph">
            <wp:posOffset>45085</wp:posOffset>
          </wp:positionV>
          <wp:extent cx="895350" cy="884555"/>
          <wp:effectExtent l="0" t="0" r="0" b="0"/>
          <wp:wrapThrough wrapText="bothSides">
            <wp:wrapPolygon edited="0">
              <wp:start x="2757" y="1396"/>
              <wp:lineTo x="2298" y="2791"/>
              <wp:lineTo x="2298" y="19073"/>
              <wp:lineTo x="18843" y="19073"/>
              <wp:lineTo x="18843" y="3256"/>
              <wp:lineTo x="17923" y="1396"/>
              <wp:lineTo x="2757" y="1396"/>
            </wp:wrapPolygon>
          </wp:wrapThrough>
          <wp:docPr id="454" name="Picture 45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8845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5" behindDoc="0" locked="0" layoutInCell="1" allowOverlap="1" wp14:anchorId="604BCBF9" wp14:editId="56DCF6DB">
          <wp:simplePos x="0" y="0"/>
          <wp:positionH relativeFrom="column">
            <wp:posOffset>2177415</wp:posOffset>
          </wp:positionH>
          <wp:positionV relativeFrom="paragraph">
            <wp:posOffset>64135</wp:posOffset>
          </wp:positionV>
          <wp:extent cx="842645" cy="952500"/>
          <wp:effectExtent l="0" t="0" r="0" b="0"/>
          <wp:wrapSquare wrapText="bothSides"/>
          <wp:docPr id="455" name="Picture 45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2645" cy="9525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6" behindDoc="1" locked="0" layoutInCell="1" allowOverlap="1" wp14:anchorId="75F722DF" wp14:editId="2501B3C2">
          <wp:simplePos x="0" y="0"/>
          <wp:positionH relativeFrom="column">
            <wp:posOffset>-156210</wp:posOffset>
          </wp:positionH>
          <wp:positionV relativeFrom="paragraph">
            <wp:posOffset>-59690</wp:posOffset>
          </wp:positionV>
          <wp:extent cx="2001520" cy="1181100"/>
          <wp:effectExtent l="0" t="0" r="0" b="0"/>
          <wp:wrapSquare wrapText="bothSides"/>
          <wp:docPr id="456" name="Picture 45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1520" cy="1181100"/>
                  </a:xfrm>
                  <a:prstGeom prst="rect">
                    <a:avLst/>
                  </a:prstGeom>
                </pic:spPr>
              </pic:pic>
            </a:graphicData>
          </a:graphic>
        </wp:anchor>
      </w:drawing>
    </w:r>
  </w:p>
  <w:p w14:paraId="6810DCD6" w14:textId="77777777" w:rsidR="005337F7" w:rsidRDefault="00533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A7476" w14:textId="77777777" w:rsidR="007158B2" w:rsidRDefault="009B0994">
    <w:pPr>
      <w:pStyle w:val="Header"/>
    </w:pPr>
    <w:r>
      <w:rPr>
        <w:noProof/>
        <w:lang w:eastAsia="en-GB"/>
      </w:rPr>
      <w:drawing>
        <wp:anchor distT="0" distB="0" distL="114300" distR="114300" simplePos="0" relativeHeight="251658244" behindDoc="0" locked="0" layoutInCell="1" allowOverlap="1" wp14:anchorId="4D59DEEF" wp14:editId="0BCA5F47">
          <wp:simplePos x="0" y="0"/>
          <wp:positionH relativeFrom="margin">
            <wp:posOffset>4848860</wp:posOffset>
          </wp:positionH>
          <wp:positionV relativeFrom="paragraph">
            <wp:posOffset>45085</wp:posOffset>
          </wp:positionV>
          <wp:extent cx="884555" cy="874395"/>
          <wp:effectExtent l="0" t="0" r="0" b="0"/>
          <wp:wrapThrough wrapText="bothSides">
            <wp:wrapPolygon edited="0">
              <wp:start x="2791" y="1412"/>
              <wp:lineTo x="2326" y="2824"/>
              <wp:lineTo x="1861" y="19294"/>
              <wp:lineTo x="18607" y="19294"/>
              <wp:lineTo x="18607" y="3294"/>
              <wp:lineTo x="18142" y="1412"/>
              <wp:lineTo x="2791" y="1412"/>
            </wp:wrapPolygon>
          </wp:wrapThrough>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WASH_white_rgb_300dpi-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4555" cy="8743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2" behindDoc="1" locked="0" layoutInCell="1" allowOverlap="1" wp14:anchorId="6DB5E235" wp14:editId="75B40D07">
          <wp:simplePos x="0" y="0"/>
          <wp:positionH relativeFrom="column">
            <wp:posOffset>3434715</wp:posOffset>
          </wp:positionH>
          <wp:positionV relativeFrom="paragraph">
            <wp:posOffset>45085</wp:posOffset>
          </wp:positionV>
          <wp:extent cx="906145" cy="895350"/>
          <wp:effectExtent l="0" t="0" r="0" b="0"/>
          <wp:wrapNone/>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AGRI_white_rgb_300dpi-DEF.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6145" cy="895350"/>
                  </a:xfrm>
                  <a:prstGeom prst="rect">
                    <a:avLst/>
                  </a:prstGeom>
                </pic:spPr>
              </pic:pic>
            </a:graphicData>
          </a:graphic>
        </wp:anchor>
      </w:drawing>
    </w:r>
    <w:r>
      <w:rPr>
        <w:noProof/>
        <w:lang w:eastAsia="en-GB"/>
      </w:rPr>
      <w:drawing>
        <wp:anchor distT="0" distB="0" distL="114300" distR="114300" simplePos="0" relativeHeight="251658243" behindDoc="0" locked="0" layoutInCell="1" allowOverlap="1" wp14:anchorId="1764B676" wp14:editId="0DB89C85">
          <wp:simplePos x="0" y="0"/>
          <wp:positionH relativeFrom="margin">
            <wp:posOffset>4152265</wp:posOffset>
          </wp:positionH>
          <wp:positionV relativeFrom="paragraph">
            <wp:posOffset>45085</wp:posOffset>
          </wp:positionV>
          <wp:extent cx="895350" cy="884555"/>
          <wp:effectExtent l="0" t="0" r="0" b="0"/>
          <wp:wrapThrough wrapText="bothSides">
            <wp:wrapPolygon edited="0">
              <wp:start x="2757" y="1396"/>
              <wp:lineTo x="2298" y="2791"/>
              <wp:lineTo x="2298" y="19073"/>
              <wp:lineTo x="18843" y="19073"/>
              <wp:lineTo x="18843" y="3256"/>
              <wp:lineTo x="17923" y="1396"/>
              <wp:lineTo x="2757" y="1396"/>
            </wp:wrapPolygon>
          </wp:wrapThrough>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ENERGY_white_rgb_300dpi-DEF.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8845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7E595103" wp14:editId="4385D0DB">
          <wp:simplePos x="0" y="0"/>
          <wp:positionH relativeFrom="column">
            <wp:posOffset>2177415</wp:posOffset>
          </wp:positionH>
          <wp:positionV relativeFrom="paragraph">
            <wp:posOffset>64135</wp:posOffset>
          </wp:positionV>
          <wp:extent cx="842645" cy="952500"/>
          <wp:effectExtent l="0" t="0" r="0" b="0"/>
          <wp:wrapSquare wrapText="bothSides"/>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DO_bl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2645" cy="9525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1" behindDoc="1" locked="0" layoutInCell="1" allowOverlap="1" wp14:anchorId="7FAA49A1" wp14:editId="42D7B128">
          <wp:simplePos x="0" y="0"/>
          <wp:positionH relativeFrom="column">
            <wp:posOffset>-156210</wp:posOffset>
          </wp:positionH>
          <wp:positionV relativeFrom="paragraph">
            <wp:posOffset>-59690</wp:posOffset>
          </wp:positionV>
          <wp:extent cx="2001520" cy="1181100"/>
          <wp:effectExtent l="0" t="0" r="0" b="0"/>
          <wp:wrapSquare wrapText="bothSides"/>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SNV_logo_cyan_rgb_300dpi-DEF.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1520" cy="1181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4C13"/>
    <w:multiLevelType w:val="hybridMultilevel"/>
    <w:tmpl w:val="DDBAD058"/>
    <w:lvl w:ilvl="0" w:tplc="FFFFFFF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BFC6776"/>
    <w:multiLevelType w:val="hybridMultilevel"/>
    <w:tmpl w:val="D01A007C"/>
    <w:lvl w:ilvl="0" w:tplc="8966B6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43F6279"/>
    <w:multiLevelType w:val="hybridMultilevel"/>
    <w:tmpl w:val="0F7C4BFA"/>
    <w:lvl w:ilvl="0" w:tplc="132AA45C">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7AF473D"/>
    <w:multiLevelType w:val="hybridMultilevel"/>
    <w:tmpl w:val="D14019A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9E0360C"/>
    <w:multiLevelType w:val="hybridMultilevel"/>
    <w:tmpl w:val="149C2272"/>
    <w:lvl w:ilvl="0" w:tplc="F1A0086A">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9EE5AC2"/>
    <w:multiLevelType w:val="hybridMultilevel"/>
    <w:tmpl w:val="4190A928"/>
    <w:lvl w:ilvl="0" w:tplc="2D36C820">
      <w:start w:val="1"/>
      <w:numFmt w:val="bullet"/>
      <w:pStyle w:val="ListParagraph"/>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632C6C03"/>
    <w:multiLevelType w:val="hybridMultilevel"/>
    <w:tmpl w:val="27506A9C"/>
    <w:lvl w:ilvl="0" w:tplc="C722F428">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1866351"/>
    <w:multiLevelType w:val="hybridMultilevel"/>
    <w:tmpl w:val="CC6AA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E1675A"/>
    <w:multiLevelType w:val="hybridMultilevel"/>
    <w:tmpl w:val="854AFFFC"/>
    <w:lvl w:ilvl="0" w:tplc="8966B6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650183008">
    <w:abstractNumId w:val="5"/>
  </w:num>
  <w:num w:numId="2" w16cid:durableId="1027483656">
    <w:abstractNumId w:val="3"/>
  </w:num>
  <w:num w:numId="3" w16cid:durableId="1291741689">
    <w:abstractNumId w:val="2"/>
  </w:num>
  <w:num w:numId="4" w16cid:durableId="1766151922">
    <w:abstractNumId w:val="4"/>
  </w:num>
  <w:num w:numId="5" w16cid:durableId="996616530">
    <w:abstractNumId w:val="6"/>
  </w:num>
  <w:num w:numId="6" w16cid:durableId="813984845">
    <w:abstractNumId w:val="8"/>
  </w:num>
  <w:num w:numId="7" w16cid:durableId="1006595510">
    <w:abstractNumId w:val="1"/>
  </w:num>
  <w:num w:numId="8" w16cid:durableId="2125877683">
    <w:abstractNumId w:val="0"/>
  </w:num>
  <w:num w:numId="9" w16cid:durableId="114160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12C"/>
    <w:rsid w:val="00001FAA"/>
    <w:rsid w:val="000120A1"/>
    <w:rsid w:val="000135E6"/>
    <w:rsid w:val="0001480A"/>
    <w:rsid w:val="00017278"/>
    <w:rsid w:val="00017EA6"/>
    <w:rsid w:val="00036D4B"/>
    <w:rsid w:val="00040795"/>
    <w:rsid w:val="000462FF"/>
    <w:rsid w:val="00047F1B"/>
    <w:rsid w:val="00050EEC"/>
    <w:rsid w:val="00054EB5"/>
    <w:rsid w:val="00065DEC"/>
    <w:rsid w:val="0007006B"/>
    <w:rsid w:val="000728C2"/>
    <w:rsid w:val="00096329"/>
    <w:rsid w:val="000A19BE"/>
    <w:rsid w:val="000D4AC4"/>
    <w:rsid w:val="000D4FD0"/>
    <w:rsid w:val="000E1B6F"/>
    <w:rsid w:val="000E552C"/>
    <w:rsid w:val="001114F3"/>
    <w:rsid w:val="001258F2"/>
    <w:rsid w:val="0015635F"/>
    <w:rsid w:val="00185C92"/>
    <w:rsid w:val="00186A95"/>
    <w:rsid w:val="001A552C"/>
    <w:rsid w:val="001B5873"/>
    <w:rsid w:val="001B7A19"/>
    <w:rsid w:val="001D2497"/>
    <w:rsid w:val="001D271E"/>
    <w:rsid w:val="001D530C"/>
    <w:rsid w:val="001E1BCE"/>
    <w:rsid w:val="001E1DA9"/>
    <w:rsid w:val="00204E55"/>
    <w:rsid w:val="00214320"/>
    <w:rsid w:val="002201AD"/>
    <w:rsid w:val="002258C6"/>
    <w:rsid w:val="00233579"/>
    <w:rsid w:val="00241810"/>
    <w:rsid w:val="0025462E"/>
    <w:rsid w:val="00256A27"/>
    <w:rsid w:val="0027030D"/>
    <w:rsid w:val="00271208"/>
    <w:rsid w:val="0027745F"/>
    <w:rsid w:val="00284F5B"/>
    <w:rsid w:val="0028612C"/>
    <w:rsid w:val="0029305A"/>
    <w:rsid w:val="002936D6"/>
    <w:rsid w:val="00295483"/>
    <w:rsid w:val="002A0D45"/>
    <w:rsid w:val="002A4155"/>
    <w:rsid w:val="002A6F91"/>
    <w:rsid w:val="002C015E"/>
    <w:rsid w:val="002C1802"/>
    <w:rsid w:val="002C21DA"/>
    <w:rsid w:val="002C79E2"/>
    <w:rsid w:val="002D4F91"/>
    <w:rsid w:val="002D74F2"/>
    <w:rsid w:val="002E4C13"/>
    <w:rsid w:val="002F543D"/>
    <w:rsid w:val="002F7341"/>
    <w:rsid w:val="002F7655"/>
    <w:rsid w:val="003076EC"/>
    <w:rsid w:val="00311D95"/>
    <w:rsid w:val="003149B8"/>
    <w:rsid w:val="003231CC"/>
    <w:rsid w:val="00325A0F"/>
    <w:rsid w:val="00340588"/>
    <w:rsid w:val="00341E82"/>
    <w:rsid w:val="00342697"/>
    <w:rsid w:val="0034425A"/>
    <w:rsid w:val="0034512D"/>
    <w:rsid w:val="00362721"/>
    <w:rsid w:val="00365C90"/>
    <w:rsid w:val="0037375F"/>
    <w:rsid w:val="00392FE3"/>
    <w:rsid w:val="003A70E5"/>
    <w:rsid w:val="003B2EF5"/>
    <w:rsid w:val="003C0C69"/>
    <w:rsid w:val="003D14F9"/>
    <w:rsid w:val="003D60AC"/>
    <w:rsid w:val="003D60FA"/>
    <w:rsid w:val="003E7CCC"/>
    <w:rsid w:val="003F20CD"/>
    <w:rsid w:val="00403BD6"/>
    <w:rsid w:val="00405E8D"/>
    <w:rsid w:val="00420CF6"/>
    <w:rsid w:val="0042631D"/>
    <w:rsid w:val="00430261"/>
    <w:rsid w:val="004575AE"/>
    <w:rsid w:val="004971FF"/>
    <w:rsid w:val="004A0984"/>
    <w:rsid w:val="004A3EDF"/>
    <w:rsid w:val="004A640C"/>
    <w:rsid w:val="004C54DE"/>
    <w:rsid w:val="004D029F"/>
    <w:rsid w:val="00514746"/>
    <w:rsid w:val="005248F0"/>
    <w:rsid w:val="00530398"/>
    <w:rsid w:val="005307DE"/>
    <w:rsid w:val="005309EA"/>
    <w:rsid w:val="00533061"/>
    <w:rsid w:val="005337F7"/>
    <w:rsid w:val="005340EA"/>
    <w:rsid w:val="00553549"/>
    <w:rsid w:val="00556814"/>
    <w:rsid w:val="00563B3A"/>
    <w:rsid w:val="005648BB"/>
    <w:rsid w:val="005749FE"/>
    <w:rsid w:val="005778A9"/>
    <w:rsid w:val="00577C48"/>
    <w:rsid w:val="00580E5B"/>
    <w:rsid w:val="00596BC6"/>
    <w:rsid w:val="00596F92"/>
    <w:rsid w:val="00597F65"/>
    <w:rsid w:val="005A01BD"/>
    <w:rsid w:val="005A7E90"/>
    <w:rsid w:val="005B6C4D"/>
    <w:rsid w:val="005C041E"/>
    <w:rsid w:val="005C04BA"/>
    <w:rsid w:val="005C0F2E"/>
    <w:rsid w:val="005C2BEC"/>
    <w:rsid w:val="005C48E4"/>
    <w:rsid w:val="005D4EE1"/>
    <w:rsid w:val="005E38A9"/>
    <w:rsid w:val="005E6F71"/>
    <w:rsid w:val="006045D3"/>
    <w:rsid w:val="00607C4F"/>
    <w:rsid w:val="00614527"/>
    <w:rsid w:val="00624E44"/>
    <w:rsid w:val="006279AC"/>
    <w:rsid w:val="00635690"/>
    <w:rsid w:val="00642182"/>
    <w:rsid w:val="0065036C"/>
    <w:rsid w:val="00661C86"/>
    <w:rsid w:val="00665FBA"/>
    <w:rsid w:val="0066741B"/>
    <w:rsid w:val="0067389D"/>
    <w:rsid w:val="00682921"/>
    <w:rsid w:val="006A2DDE"/>
    <w:rsid w:val="006A5321"/>
    <w:rsid w:val="006C1202"/>
    <w:rsid w:val="006D46EC"/>
    <w:rsid w:val="006D4D3C"/>
    <w:rsid w:val="006D7662"/>
    <w:rsid w:val="00713251"/>
    <w:rsid w:val="007158B2"/>
    <w:rsid w:val="0072080D"/>
    <w:rsid w:val="0073096F"/>
    <w:rsid w:val="00737EAF"/>
    <w:rsid w:val="00755054"/>
    <w:rsid w:val="007607F0"/>
    <w:rsid w:val="007635C1"/>
    <w:rsid w:val="0077210E"/>
    <w:rsid w:val="0078429F"/>
    <w:rsid w:val="007874E9"/>
    <w:rsid w:val="00793D09"/>
    <w:rsid w:val="007C050E"/>
    <w:rsid w:val="007C5C46"/>
    <w:rsid w:val="007D1342"/>
    <w:rsid w:val="007F0E88"/>
    <w:rsid w:val="00804C2B"/>
    <w:rsid w:val="00805DD6"/>
    <w:rsid w:val="00811AB3"/>
    <w:rsid w:val="00815D5A"/>
    <w:rsid w:val="00831167"/>
    <w:rsid w:val="00833492"/>
    <w:rsid w:val="00834F20"/>
    <w:rsid w:val="008372E1"/>
    <w:rsid w:val="0085319C"/>
    <w:rsid w:val="00853B66"/>
    <w:rsid w:val="0088765F"/>
    <w:rsid w:val="008955E2"/>
    <w:rsid w:val="00895F3F"/>
    <w:rsid w:val="008A4523"/>
    <w:rsid w:val="008B0994"/>
    <w:rsid w:val="008B460D"/>
    <w:rsid w:val="008B558D"/>
    <w:rsid w:val="008D4484"/>
    <w:rsid w:val="008E25A6"/>
    <w:rsid w:val="008E52BB"/>
    <w:rsid w:val="008E68E3"/>
    <w:rsid w:val="008F1E77"/>
    <w:rsid w:val="008F6937"/>
    <w:rsid w:val="009135F3"/>
    <w:rsid w:val="00915A40"/>
    <w:rsid w:val="009222A4"/>
    <w:rsid w:val="00922631"/>
    <w:rsid w:val="009321EA"/>
    <w:rsid w:val="0094308B"/>
    <w:rsid w:val="00951C21"/>
    <w:rsid w:val="00967544"/>
    <w:rsid w:val="00970891"/>
    <w:rsid w:val="00977A8F"/>
    <w:rsid w:val="00984030"/>
    <w:rsid w:val="009A588E"/>
    <w:rsid w:val="009A5EBF"/>
    <w:rsid w:val="009B0994"/>
    <w:rsid w:val="009B73CF"/>
    <w:rsid w:val="009F36ED"/>
    <w:rsid w:val="009F4823"/>
    <w:rsid w:val="00A11296"/>
    <w:rsid w:val="00A36A3D"/>
    <w:rsid w:val="00A36AD8"/>
    <w:rsid w:val="00A52C80"/>
    <w:rsid w:val="00A70E86"/>
    <w:rsid w:val="00A77E6B"/>
    <w:rsid w:val="00A85DEB"/>
    <w:rsid w:val="00A93A85"/>
    <w:rsid w:val="00A95FBD"/>
    <w:rsid w:val="00AB5A94"/>
    <w:rsid w:val="00AC3DE8"/>
    <w:rsid w:val="00AE24F4"/>
    <w:rsid w:val="00AE3DE7"/>
    <w:rsid w:val="00AE6E56"/>
    <w:rsid w:val="00AE6FFF"/>
    <w:rsid w:val="00AF30FA"/>
    <w:rsid w:val="00B065C1"/>
    <w:rsid w:val="00B06F92"/>
    <w:rsid w:val="00B13F56"/>
    <w:rsid w:val="00B16081"/>
    <w:rsid w:val="00B1747B"/>
    <w:rsid w:val="00B2280C"/>
    <w:rsid w:val="00B30351"/>
    <w:rsid w:val="00B36364"/>
    <w:rsid w:val="00B40B5F"/>
    <w:rsid w:val="00B51BE3"/>
    <w:rsid w:val="00B57721"/>
    <w:rsid w:val="00B64B6A"/>
    <w:rsid w:val="00B6687E"/>
    <w:rsid w:val="00B721E9"/>
    <w:rsid w:val="00B91454"/>
    <w:rsid w:val="00BA2DD6"/>
    <w:rsid w:val="00BA59AD"/>
    <w:rsid w:val="00BB52C6"/>
    <w:rsid w:val="00BD7B28"/>
    <w:rsid w:val="00BF5218"/>
    <w:rsid w:val="00C01031"/>
    <w:rsid w:val="00C354E9"/>
    <w:rsid w:val="00C4598E"/>
    <w:rsid w:val="00C47798"/>
    <w:rsid w:val="00C61574"/>
    <w:rsid w:val="00C7664C"/>
    <w:rsid w:val="00C76B5C"/>
    <w:rsid w:val="00C85048"/>
    <w:rsid w:val="00C979DE"/>
    <w:rsid w:val="00CA5749"/>
    <w:rsid w:val="00CB4495"/>
    <w:rsid w:val="00CC126E"/>
    <w:rsid w:val="00CD5C62"/>
    <w:rsid w:val="00CF53ED"/>
    <w:rsid w:val="00CF62CA"/>
    <w:rsid w:val="00D04DF4"/>
    <w:rsid w:val="00D15381"/>
    <w:rsid w:val="00D22334"/>
    <w:rsid w:val="00D226C2"/>
    <w:rsid w:val="00D244F7"/>
    <w:rsid w:val="00D72AD4"/>
    <w:rsid w:val="00D85FB4"/>
    <w:rsid w:val="00D9653B"/>
    <w:rsid w:val="00DA5B63"/>
    <w:rsid w:val="00DB5DA9"/>
    <w:rsid w:val="00DD1828"/>
    <w:rsid w:val="00DD6BBA"/>
    <w:rsid w:val="00DE352F"/>
    <w:rsid w:val="00DE404E"/>
    <w:rsid w:val="00DF1C5F"/>
    <w:rsid w:val="00DF3ADC"/>
    <w:rsid w:val="00DF7294"/>
    <w:rsid w:val="00E0236D"/>
    <w:rsid w:val="00E03456"/>
    <w:rsid w:val="00E264EF"/>
    <w:rsid w:val="00E36ED0"/>
    <w:rsid w:val="00E62E7E"/>
    <w:rsid w:val="00E63069"/>
    <w:rsid w:val="00E81DF6"/>
    <w:rsid w:val="00E843F0"/>
    <w:rsid w:val="00EB6161"/>
    <w:rsid w:val="00EC38EC"/>
    <w:rsid w:val="00EC3965"/>
    <w:rsid w:val="00EC66EC"/>
    <w:rsid w:val="00ED282D"/>
    <w:rsid w:val="00EE3AAF"/>
    <w:rsid w:val="00EF3EEE"/>
    <w:rsid w:val="00EF6B1D"/>
    <w:rsid w:val="00F163B3"/>
    <w:rsid w:val="00F17545"/>
    <w:rsid w:val="00F34573"/>
    <w:rsid w:val="00F534BE"/>
    <w:rsid w:val="00F539B3"/>
    <w:rsid w:val="00F5638D"/>
    <w:rsid w:val="00F820C5"/>
    <w:rsid w:val="00F911D9"/>
    <w:rsid w:val="00FA536C"/>
    <w:rsid w:val="00FA746C"/>
    <w:rsid w:val="00FB5A4F"/>
    <w:rsid w:val="00FB81EA"/>
    <w:rsid w:val="00FC50D1"/>
    <w:rsid w:val="00FD469E"/>
    <w:rsid w:val="00FE5002"/>
    <w:rsid w:val="00FE6103"/>
    <w:rsid w:val="00FF27FF"/>
    <w:rsid w:val="00FF4AB6"/>
    <w:rsid w:val="00FF54C8"/>
    <w:rsid w:val="00FF742E"/>
    <w:rsid w:val="0211122D"/>
    <w:rsid w:val="03A909E0"/>
    <w:rsid w:val="03DB1031"/>
    <w:rsid w:val="0417B78D"/>
    <w:rsid w:val="05C5AA82"/>
    <w:rsid w:val="0784F4BC"/>
    <w:rsid w:val="07913D0E"/>
    <w:rsid w:val="0B272877"/>
    <w:rsid w:val="0BAEC71B"/>
    <w:rsid w:val="0C76DEAC"/>
    <w:rsid w:val="0E193AD2"/>
    <w:rsid w:val="112FFF00"/>
    <w:rsid w:val="16C0AD8C"/>
    <w:rsid w:val="1B3D608B"/>
    <w:rsid w:val="1B8C9EAE"/>
    <w:rsid w:val="1D1EB439"/>
    <w:rsid w:val="1FA711F1"/>
    <w:rsid w:val="2130E661"/>
    <w:rsid w:val="26E78DA9"/>
    <w:rsid w:val="2D16E151"/>
    <w:rsid w:val="2E793E7E"/>
    <w:rsid w:val="2F351303"/>
    <w:rsid w:val="2F9179F5"/>
    <w:rsid w:val="2FC8F4B3"/>
    <w:rsid w:val="320ADE07"/>
    <w:rsid w:val="32D5FF03"/>
    <w:rsid w:val="34186C45"/>
    <w:rsid w:val="35AD1969"/>
    <w:rsid w:val="3B3775EC"/>
    <w:rsid w:val="3C8642E7"/>
    <w:rsid w:val="3CD9D212"/>
    <w:rsid w:val="3E298847"/>
    <w:rsid w:val="3EB3A8F6"/>
    <w:rsid w:val="3F5FB104"/>
    <w:rsid w:val="3FE21EE8"/>
    <w:rsid w:val="424F81EA"/>
    <w:rsid w:val="428AD03C"/>
    <w:rsid w:val="45353F5A"/>
    <w:rsid w:val="47513FD0"/>
    <w:rsid w:val="48A4C9D0"/>
    <w:rsid w:val="48E05E76"/>
    <w:rsid w:val="4A4D35EE"/>
    <w:rsid w:val="4C855779"/>
    <w:rsid w:val="4E4049C3"/>
    <w:rsid w:val="501C8960"/>
    <w:rsid w:val="516CA48E"/>
    <w:rsid w:val="51F66044"/>
    <w:rsid w:val="524F11FA"/>
    <w:rsid w:val="52C9A4CC"/>
    <w:rsid w:val="52E38FFC"/>
    <w:rsid w:val="53D77372"/>
    <w:rsid w:val="5613AFFD"/>
    <w:rsid w:val="5628EF27"/>
    <w:rsid w:val="568928A6"/>
    <w:rsid w:val="56BD1D93"/>
    <w:rsid w:val="5A7FCC4E"/>
    <w:rsid w:val="5CE2DAD5"/>
    <w:rsid w:val="5E8C508C"/>
    <w:rsid w:val="5FEE92E3"/>
    <w:rsid w:val="6553A26D"/>
    <w:rsid w:val="65620AA7"/>
    <w:rsid w:val="68001E2E"/>
    <w:rsid w:val="6A7F586C"/>
    <w:rsid w:val="6B4CEDF3"/>
    <w:rsid w:val="6BE05FF8"/>
    <w:rsid w:val="6ED0BA92"/>
    <w:rsid w:val="7153E616"/>
    <w:rsid w:val="74120A83"/>
    <w:rsid w:val="752515C5"/>
    <w:rsid w:val="7B390A00"/>
    <w:rsid w:val="7B3AFAC3"/>
    <w:rsid w:val="7DDED059"/>
    <w:rsid w:val="7F14C64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9B1F"/>
  <w15:chartTrackingRefBased/>
  <w15:docId w15:val="{F2F06380-817C-49B6-B742-AD96B4AB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5E2"/>
    <w:pPr>
      <w:spacing w:after="0" w:line="240" w:lineRule="exact"/>
    </w:pPr>
    <w:rPr>
      <w:rFonts w:ascii="Verdana" w:hAnsi="Verdana"/>
      <w:sz w:val="18"/>
      <w:szCs w:val="24"/>
      <w:lang w:val="en-GB"/>
    </w:rPr>
  </w:style>
  <w:style w:type="paragraph" w:styleId="Heading1">
    <w:name w:val="heading 1"/>
    <w:basedOn w:val="Normal"/>
    <w:next w:val="Normal"/>
    <w:link w:val="Heading1Char"/>
    <w:uiPriority w:val="9"/>
    <w:qFormat/>
    <w:rsid w:val="005C2BEC"/>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2BEC"/>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7745F"/>
    <w:pPr>
      <w:keepNext/>
      <w:keepLines/>
      <w:spacing w:before="40" w:line="259" w:lineRule="auto"/>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BEC"/>
    <w:pPr>
      <w:spacing w:after="0" w:line="240" w:lineRule="auto"/>
    </w:pPr>
    <w:rPr>
      <w:rFonts w:ascii="Verdana" w:hAnsi="Verdana"/>
      <w:sz w:val="17"/>
    </w:rPr>
  </w:style>
  <w:style w:type="character" w:customStyle="1" w:styleId="Heading1Char">
    <w:name w:val="Heading 1 Char"/>
    <w:basedOn w:val="DefaultParagraphFont"/>
    <w:link w:val="Heading1"/>
    <w:uiPriority w:val="9"/>
    <w:rsid w:val="005C2BEC"/>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rsid w:val="005C2BEC"/>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5C2BEC"/>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C2BEC"/>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5C2BE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5C2BEC"/>
    <w:rPr>
      <w:rFonts w:ascii="Verdana" w:eastAsiaTheme="minorEastAsia" w:hAnsi="Verdana"/>
      <w:color w:val="5A5A5A" w:themeColor="text1" w:themeTint="A5"/>
      <w:spacing w:val="15"/>
    </w:rPr>
  </w:style>
  <w:style w:type="character" w:styleId="SubtleEmphasis">
    <w:name w:val="Subtle Emphasis"/>
    <w:basedOn w:val="DefaultParagraphFont"/>
    <w:uiPriority w:val="19"/>
    <w:qFormat/>
    <w:rsid w:val="005C2BEC"/>
    <w:rPr>
      <w:rFonts w:ascii="Verdana" w:hAnsi="Verdana"/>
      <w:i/>
      <w:iCs/>
      <w:color w:val="404040" w:themeColor="text1" w:themeTint="BF"/>
    </w:rPr>
  </w:style>
  <w:style w:type="character" w:styleId="Emphasis">
    <w:name w:val="Emphasis"/>
    <w:basedOn w:val="DefaultParagraphFont"/>
    <w:uiPriority w:val="20"/>
    <w:qFormat/>
    <w:rsid w:val="005C2BEC"/>
    <w:rPr>
      <w:rFonts w:ascii="Verdana" w:hAnsi="Verdana"/>
      <w:i/>
      <w:iCs/>
    </w:rPr>
  </w:style>
  <w:style w:type="table" w:styleId="TableGrid">
    <w:name w:val="Table Grid"/>
    <w:basedOn w:val="TableNormal"/>
    <w:uiPriority w:val="39"/>
    <w:rsid w:val="005C2BEC"/>
    <w:pPr>
      <w:spacing w:after="0" w:line="240" w:lineRule="auto"/>
    </w:pPr>
    <w:rPr>
      <w:rFonts w:ascii="Verdana" w:hAnsi="Verdana"/>
      <w:sz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sz w:val="17"/>
      </w:rPr>
      <w:tblPr/>
      <w:tcPr>
        <w:shd w:val="clear" w:color="auto" w:fill="00B0F0"/>
      </w:tcPr>
    </w:tblStylePr>
  </w:style>
  <w:style w:type="paragraph" w:styleId="Header">
    <w:name w:val="header"/>
    <w:basedOn w:val="Normal"/>
    <w:link w:val="HeaderChar"/>
    <w:uiPriority w:val="99"/>
    <w:unhideWhenUsed/>
    <w:rsid w:val="00FA746C"/>
    <w:pPr>
      <w:tabs>
        <w:tab w:val="center" w:pos="4320"/>
        <w:tab w:val="right" w:pos="8640"/>
      </w:tabs>
      <w:spacing w:line="240" w:lineRule="auto"/>
    </w:pPr>
  </w:style>
  <w:style w:type="character" w:customStyle="1" w:styleId="HeaderChar">
    <w:name w:val="Header Char"/>
    <w:basedOn w:val="DefaultParagraphFont"/>
    <w:link w:val="Header"/>
    <w:uiPriority w:val="99"/>
    <w:rsid w:val="00FA746C"/>
    <w:rPr>
      <w:rFonts w:ascii="Verdana" w:hAnsi="Verdana"/>
      <w:sz w:val="17"/>
      <w:szCs w:val="24"/>
      <w:lang w:val="en-GB"/>
    </w:rPr>
  </w:style>
  <w:style w:type="paragraph" w:styleId="ListParagraph">
    <w:name w:val="List Paragraph"/>
    <w:basedOn w:val="Normal"/>
    <w:uiPriority w:val="34"/>
    <w:qFormat/>
    <w:rsid w:val="00FA746C"/>
    <w:pPr>
      <w:numPr>
        <w:numId w:val="1"/>
      </w:numPr>
      <w:contextualSpacing/>
    </w:pPr>
  </w:style>
  <w:style w:type="character" w:customStyle="1" w:styleId="normaltextrun">
    <w:name w:val="normaltextrun"/>
    <w:basedOn w:val="DefaultParagraphFont"/>
    <w:rsid w:val="00FA746C"/>
  </w:style>
  <w:style w:type="paragraph" w:styleId="Footer">
    <w:name w:val="footer"/>
    <w:basedOn w:val="Normal"/>
    <w:link w:val="FooterChar"/>
    <w:uiPriority w:val="99"/>
    <w:unhideWhenUsed/>
    <w:rsid w:val="005337F7"/>
    <w:pPr>
      <w:tabs>
        <w:tab w:val="center" w:pos="4513"/>
        <w:tab w:val="right" w:pos="9026"/>
      </w:tabs>
      <w:spacing w:line="240" w:lineRule="auto"/>
    </w:pPr>
  </w:style>
  <w:style w:type="character" w:customStyle="1" w:styleId="FooterChar">
    <w:name w:val="Footer Char"/>
    <w:basedOn w:val="DefaultParagraphFont"/>
    <w:link w:val="Footer"/>
    <w:uiPriority w:val="99"/>
    <w:rsid w:val="005337F7"/>
    <w:rPr>
      <w:rFonts w:ascii="Verdana" w:hAnsi="Verdana"/>
      <w:sz w:val="17"/>
      <w:szCs w:val="24"/>
      <w:lang w:val="en-GB"/>
    </w:rPr>
  </w:style>
  <w:style w:type="character" w:styleId="PlaceholderText">
    <w:name w:val="Placeholder Text"/>
    <w:basedOn w:val="DefaultParagraphFont"/>
    <w:uiPriority w:val="99"/>
    <w:semiHidden/>
    <w:rsid w:val="00214320"/>
    <w:rPr>
      <w:color w:val="808080"/>
    </w:rPr>
  </w:style>
  <w:style w:type="paragraph" w:customStyle="1" w:styleId="paragraph">
    <w:name w:val="paragraph"/>
    <w:basedOn w:val="Normal"/>
    <w:rsid w:val="000D4FD0"/>
    <w:pPr>
      <w:spacing w:before="100" w:beforeAutospacing="1" w:after="100" w:afterAutospacing="1" w:line="240" w:lineRule="auto"/>
    </w:pPr>
    <w:rPr>
      <w:rFonts w:ascii="Times New Roman" w:eastAsia="Times New Roman" w:hAnsi="Times New Roman" w:cs="Times New Roman"/>
      <w:sz w:val="24"/>
    </w:rPr>
  </w:style>
  <w:style w:type="character" w:customStyle="1" w:styleId="eop">
    <w:name w:val="eop"/>
    <w:basedOn w:val="DefaultParagraphFont"/>
    <w:rsid w:val="000D4FD0"/>
  </w:style>
  <w:style w:type="character" w:styleId="CommentReference">
    <w:name w:val="annotation reference"/>
    <w:basedOn w:val="DefaultParagraphFont"/>
    <w:uiPriority w:val="99"/>
    <w:semiHidden/>
    <w:unhideWhenUsed/>
    <w:rsid w:val="00AE24F4"/>
    <w:rPr>
      <w:sz w:val="16"/>
      <w:szCs w:val="16"/>
    </w:rPr>
  </w:style>
  <w:style w:type="paragraph" w:styleId="CommentText">
    <w:name w:val="annotation text"/>
    <w:basedOn w:val="Normal"/>
    <w:link w:val="CommentTextChar"/>
    <w:uiPriority w:val="99"/>
    <w:semiHidden/>
    <w:unhideWhenUsed/>
    <w:rsid w:val="00AE24F4"/>
    <w:pPr>
      <w:spacing w:line="240" w:lineRule="auto"/>
    </w:pPr>
    <w:rPr>
      <w:sz w:val="20"/>
      <w:szCs w:val="20"/>
    </w:rPr>
  </w:style>
  <w:style w:type="character" w:customStyle="1" w:styleId="CommentTextChar">
    <w:name w:val="Comment Text Char"/>
    <w:basedOn w:val="DefaultParagraphFont"/>
    <w:link w:val="CommentText"/>
    <w:uiPriority w:val="99"/>
    <w:semiHidden/>
    <w:rsid w:val="00AE24F4"/>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AE24F4"/>
    <w:rPr>
      <w:b/>
      <w:bCs/>
    </w:rPr>
  </w:style>
  <w:style w:type="character" w:customStyle="1" w:styleId="CommentSubjectChar">
    <w:name w:val="Comment Subject Char"/>
    <w:basedOn w:val="CommentTextChar"/>
    <w:link w:val="CommentSubject"/>
    <w:uiPriority w:val="99"/>
    <w:semiHidden/>
    <w:rsid w:val="00AE24F4"/>
    <w:rPr>
      <w:rFonts w:ascii="Verdana" w:hAnsi="Verdana"/>
      <w:b/>
      <w:bCs/>
      <w:sz w:val="20"/>
      <w:szCs w:val="20"/>
      <w:lang w:val="en-GB"/>
    </w:rPr>
  </w:style>
  <w:style w:type="paragraph" w:styleId="TOCHeading">
    <w:name w:val="TOC Heading"/>
    <w:basedOn w:val="Heading1"/>
    <w:next w:val="Normal"/>
    <w:uiPriority w:val="39"/>
    <w:unhideWhenUsed/>
    <w:qFormat/>
    <w:rsid w:val="008F1E77"/>
    <w:pPr>
      <w:spacing w:line="259" w:lineRule="auto"/>
      <w:outlineLvl w:val="9"/>
    </w:pPr>
    <w:rPr>
      <w:rFonts w:asciiTheme="majorHAnsi" w:hAnsiTheme="majorHAnsi"/>
      <w:lang w:val="en-US"/>
    </w:rPr>
  </w:style>
  <w:style w:type="paragraph" w:styleId="TOC1">
    <w:name w:val="toc 1"/>
    <w:basedOn w:val="Normal"/>
    <w:next w:val="Normal"/>
    <w:autoRedefine/>
    <w:uiPriority w:val="39"/>
    <w:unhideWhenUsed/>
    <w:rsid w:val="008F1E77"/>
    <w:pPr>
      <w:spacing w:after="100"/>
    </w:pPr>
  </w:style>
  <w:style w:type="paragraph" w:styleId="TOC2">
    <w:name w:val="toc 2"/>
    <w:basedOn w:val="Normal"/>
    <w:next w:val="Normal"/>
    <w:autoRedefine/>
    <w:uiPriority w:val="39"/>
    <w:unhideWhenUsed/>
    <w:rsid w:val="008F1E77"/>
    <w:pPr>
      <w:spacing w:after="100"/>
      <w:ind w:left="180"/>
    </w:pPr>
  </w:style>
  <w:style w:type="character" w:styleId="Hyperlink">
    <w:name w:val="Hyperlink"/>
    <w:basedOn w:val="DefaultParagraphFont"/>
    <w:uiPriority w:val="99"/>
    <w:unhideWhenUsed/>
    <w:rsid w:val="008F1E77"/>
    <w:rPr>
      <w:color w:val="0563C1" w:themeColor="hyperlink"/>
      <w:u w:val="single"/>
    </w:rPr>
  </w:style>
  <w:style w:type="character" w:customStyle="1" w:styleId="Heading3Char">
    <w:name w:val="Heading 3 Char"/>
    <w:basedOn w:val="DefaultParagraphFont"/>
    <w:link w:val="Heading3"/>
    <w:uiPriority w:val="9"/>
    <w:rsid w:val="0027745F"/>
    <w:rPr>
      <w:rFonts w:asciiTheme="majorHAnsi" w:eastAsiaTheme="majorEastAsia" w:hAnsiTheme="majorHAnsi" w:cstheme="majorBidi"/>
      <w:color w:val="1F3763" w:themeColor="accent1" w:themeShade="7F"/>
      <w:sz w:val="24"/>
      <w:szCs w:val="24"/>
      <w:lang w:val="en-GB"/>
    </w:rPr>
  </w:style>
  <w:style w:type="character" w:styleId="UnresolvedMention">
    <w:name w:val="Unresolved Mention"/>
    <w:basedOn w:val="DefaultParagraphFont"/>
    <w:uiPriority w:val="99"/>
    <w:semiHidden/>
    <w:unhideWhenUsed/>
    <w:rsid w:val="00913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439643">
      <w:bodyDiv w:val="1"/>
      <w:marLeft w:val="0"/>
      <w:marRight w:val="0"/>
      <w:marTop w:val="0"/>
      <w:marBottom w:val="0"/>
      <w:divBdr>
        <w:top w:val="none" w:sz="0" w:space="0" w:color="auto"/>
        <w:left w:val="none" w:sz="0" w:space="0" w:color="auto"/>
        <w:bottom w:val="none" w:sz="0" w:space="0" w:color="auto"/>
        <w:right w:val="none" w:sz="0" w:space="0" w:color="auto"/>
      </w:divBdr>
      <w:divsChild>
        <w:div w:id="2041280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angladesh@snv.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kumarsaha@snv.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0360\OneDrive%20-%20SNV\Desktop\BCC\Link_Pre-Qualification%20Questionnaire%20Consultancy%20servi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d7329dd-438a-4558-bb02-8c32828ba005" ContentTypeId="0x0101004C915BD6ACC95C4EA1FAC24A2F7982B8"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a9eb757bb26455fa833eacb309c3afd xmlns="e387ade4-6730-4aab-9d7a-b895e19528e3">
      <Terms xmlns="http://schemas.microsoft.com/office/infopath/2007/PartnerControls">
        <TermInfo xmlns="http://schemas.microsoft.com/office/infopath/2007/PartnerControls">
          <TermName xmlns="http://schemas.microsoft.com/office/infopath/2007/PartnerControls">Contracting and Procurement</TermName>
          <TermId xmlns="http://schemas.microsoft.com/office/infopath/2007/PartnerControls">ea022357-5ec6-4f8b-a8b9-439d5a604ba1</TermId>
        </TermInfo>
      </Terms>
    </fa9eb757bb26455fa833eacb309c3afd>
    <adb6d10904b34eeda4b6f1de5c5619de xmlns="e387ade4-6730-4aab-9d7a-b895e19528e3">
      <Terms xmlns="http://schemas.microsoft.com/office/infopath/2007/PartnerControls"/>
    </adb6d10904b34eeda4b6f1de5c5619de>
    <TaxCatchAll xmlns="e387ade4-6730-4aab-9d7a-b895e19528e3">
      <Value>10</Value>
      <Value>1</Value>
    </TaxCatchAll>
    <Approved xmlns="e387ade4-6730-4aab-9d7a-b895e19528e3">Approved</Approved>
    <n73fe00915e047b9b000031da954def1 xmlns="e387ade4-6730-4aab-9d7a-b895e19528e3">
      <Terms xmlns="http://schemas.microsoft.com/office/infopath/2007/PartnerControls"/>
    </n73fe00915e047b9b000031da954def1>
    <i2803edeca134f31a13fdb8b3b4be34d xmlns="e387ade4-6730-4aab-9d7a-b895e19528e3">
      <Terms xmlns="http://schemas.microsoft.com/office/infopath/2007/PartnerControls"/>
    </i2803edeca134f31a13fdb8b3b4be34d>
    <Approval-Comments xmlns="e387ade4-6730-4aab-9d7a-b895e19528e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Instruction" ma:contentTypeID="0x0101004C915BD6ACC95C4EA1FAC24A2F7982B800EE047977AC6DAC4C8DC12FEC266DC2B0" ma:contentTypeVersion="14" ma:contentTypeDescription="A Work Instruction is the most detailed description of a task" ma:contentTypeScope="" ma:versionID="76e832afab20d5e09d6711256b1e68a7">
  <xsd:schema xmlns:xsd="http://www.w3.org/2001/XMLSchema" xmlns:xs="http://www.w3.org/2001/XMLSchema" xmlns:p="http://schemas.microsoft.com/office/2006/metadata/properties" xmlns:ns2="e387ade4-6730-4aab-9d7a-b895e19528e3" targetNamespace="http://schemas.microsoft.com/office/2006/metadata/properties" ma:root="true" ma:fieldsID="0895c8b2855f44b92f93cc4661bb37af" ns2:_="">
    <xsd:import namespace="e387ade4-6730-4aab-9d7a-b895e19528e3"/>
    <xsd:element name="properties">
      <xsd:complexType>
        <xsd:sequence>
          <xsd:element name="documentManagement">
            <xsd:complexType>
              <xsd:all>
                <xsd:element ref="ns2:Approval-Comments" minOccurs="0"/>
                <xsd:element ref="ns2:Approved" minOccurs="0"/>
                <xsd:element ref="ns2:TaxCatchAll" minOccurs="0"/>
                <xsd:element ref="ns2:TaxCatchAllLabel" minOccurs="0"/>
                <xsd:element ref="ns2:adb6d10904b34eeda4b6f1de5c5619de" minOccurs="0"/>
                <xsd:element ref="ns2:i2803edeca134f31a13fdb8b3b4be34d" minOccurs="0"/>
                <xsd:element ref="ns2:fa9eb757bb26455fa833eacb309c3afd" minOccurs="0"/>
                <xsd:element ref="ns2:n73fe00915e047b9b000031da954def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7ade4-6730-4aab-9d7a-b895e19528e3" elementFormDefault="qualified">
    <xsd:import namespace="http://schemas.microsoft.com/office/2006/documentManagement/types"/>
    <xsd:import namespace="http://schemas.microsoft.com/office/infopath/2007/PartnerControls"/>
    <xsd:element name="Approval-Comments" ma:index="6" nillable="true" ma:displayName="Approval-Comments" ma:description="Please explain to the submitter why you Approve or Reject" ma:internalName="Approval_x002d_Comments">
      <xsd:simpleType>
        <xsd:restriction base="dms:Note">
          <xsd:maxLength value="255"/>
        </xsd:restriction>
      </xsd:simpleType>
    </xsd:element>
    <xsd:element name="Approved" ma:index="7" nillable="true" ma:displayName="Approved" ma:default="Pending" ma:format="RadioButtons" ma:internalName="Approved">
      <xsd:simpleType>
        <xsd:restriction base="dms:Choice">
          <xsd:enumeration value="Approved"/>
          <xsd:enumeration value="Rejected"/>
          <xsd:enumeration value="Pending"/>
        </xsd:restriction>
      </xsd:simpleType>
    </xsd:element>
    <xsd:element name="TaxCatchAll" ma:index="8" nillable="true" ma:displayName="Taxonomy Catch All Column" ma:hidden="true" ma:list="{60745df5-ceb0-4f79-b126-4d6032aff4b8}" ma:internalName="TaxCatchAll" ma:showField="CatchAllData" ma:web="994f57b5-776c-4c0d-83ba-ade53d2b3f7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0745df5-ceb0-4f79-b126-4d6032aff4b8}" ma:internalName="TaxCatchAllLabel" ma:readOnly="true" ma:showField="CatchAllDataLabel" ma:web="994f57b5-776c-4c0d-83ba-ade53d2b3f75">
      <xsd:complexType>
        <xsd:complexContent>
          <xsd:extension base="dms:MultiChoiceLookup">
            <xsd:sequence>
              <xsd:element name="Value" type="dms:Lookup" maxOccurs="unbounded" minOccurs="0" nillable="true"/>
            </xsd:sequence>
          </xsd:extension>
        </xsd:complexContent>
      </xsd:complexType>
    </xsd:element>
    <xsd:element name="adb6d10904b34eeda4b6f1de5c5619de" ma:index="10" nillable="true" ma:taxonomy="true" ma:internalName="adb6d10904b34eeda4b6f1de5c5619de" ma:taxonomyFieldName="Topics" ma:displayName="Topics" ma:default="" ma:fieldId="{adb6d109-04b3-4eed-a4b6-f1de5c5619de}" ma:taxonomyMulti="true" ma:sspId="9d7329dd-438a-4558-bb02-8c32828ba005" ma:termSetId="23d55ef9-2cfb-4312-a973-f5abc3ece666" ma:anchorId="00000000-0000-0000-0000-000000000000" ma:open="false" ma:isKeyword="false">
      <xsd:complexType>
        <xsd:sequence>
          <xsd:element ref="pc:Terms" minOccurs="0" maxOccurs="1"/>
        </xsd:sequence>
      </xsd:complexType>
    </xsd:element>
    <xsd:element name="i2803edeca134f31a13fdb8b3b4be34d" ma:index="14" nillable="true" ma:taxonomy="true" ma:internalName="i2803edeca134f31a13fdb8b3b4be34d" ma:taxonomyFieldName="Country" ma:displayName="Country" ma:default="" ma:fieldId="{22803ede-ca13-4f31-a13f-db8b3b4be34d}" ma:taxonomyMulti="true" ma:sspId="9d7329dd-438a-4558-bb02-8c32828ba005" ma:termSetId="637c8bb2-1ff7-4f1e-b43c-ada9c10da9de" ma:anchorId="00000000-0000-0000-0000-000000000000" ma:open="false" ma:isKeyword="false">
      <xsd:complexType>
        <xsd:sequence>
          <xsd:element ref="pc:Terms" minOccurs="0" maxOccurs="1"/>
        </xsd:sequence>
      </xsd:complexType>
    </xsd:element>
    <xsd:element name="fa9eb757bb26455fa833eacb309c3afd" ma:index="16" ma:taxonomy="true" ma:internalName="fa9eb757bb26455fa833eacb309c3afd" ma:taxonomyFieldName="Policy_x002d_area" ma:displayName="Policy-area" ma:readOnly="false" ma:default="" ma:fieldId="{fa9eb757-bb26-455f-a833-eacb309c3afd}" ma:sspId="9d7329dd-438a-4558-bb02-8c32828ba005" ma:termSetId="1e78ef10-2362-4814-9b8d-dc121bc39518" ma:anchorId="00000000-0000-0000-0000-000000000000" ma:open="false" ma:isKeyword="false">
      <xsd:complexType>
        <xsd:sequence>
          <xsd:element ref="pc:Terms" minOccurs="0" maxOccurs="1"/>
        </xsd:sequence>
      </xsd:complexType>
    </xsd:element>
    <xsd:element name="n73fe00915e047b9b000031da954def1" ma:index="18" nillable="true" ma:taxonomy="true" ma:internalName="n73fe00915e047b9b000031da954def1" ma:taxonomyFieldName="Procedure" ma:displayName="Procedure" ma:default="" ma:fieldId="{773fe009-15e0-47b9-b000-031da954def1}" ma:sspId="9d7329dd-438a-4558-bb02-8c32828ba005" ma:termSetId="dc1f7b54-3717-43cb-b311-59341022056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DB7501-19A1-4339-A4DC-5EB4CD9DCD9C}">
  <ds:schemaRefs>
    <ds:schemaRef ds:uri="http://schemas.microsoft.com/sharepoint/v3/contenttype/forms"/>
  </ds:schemaRefs>
</ds:datastoreItem>
</file>

<file path=customXml/itemProps2.xml><?xml version="1.0" encoding="utf-8"?>
<ds:datastoreItem xmlns:ds="http://schemas.openxmlformats.org/officeDocument/2006/customXml" ds:itemID="{69EBCDE5-4554-4C59-BF8E-245A1AA98925}">
  <ds:schemaRefs>
    <ds:schemaRef ds:uri="Microsoft.SharePoint.Taxonomy.ContentTypeSync"/>
  </ds:schemaRefs>
</ds:datastoreItem>
</file>

<file path=customXml/itemProps3.xml><?xml version="1.0" encoding="utf-8"?>
<ds:datastoreItem xmlns:ds="http://schemas.openxmlformats.org/officeDocument/2006/customXml" ds:itemID="{1BEBF9D9-D097-4815-9686-EB4D4BCC11AC}">
  <ds:schemaRefs>
    <ds:schemaRef ds:uri="http://schemas.openxmlformats.org/officeDocument/2006/bibliography"/>
  </ds:schemaRefs>
</ds:datastoreItem>
</file>

<file path=customXml/itemProps4.xml><?xml version="1.0" encoding="utf-8"?>
<ds:datastoreItem xmlns:ds="http://schemas.openxmlformats.org/officeDocument/2006/customXml" ds:itemID="{033B86B2-27EC-4857-8EFF-1B336B7E3C28}">
  <ds:schemaRefs>
    <ds:schemaRef ds:uri="http://schemas.microsoft.com/office/2006/metadata/properties"/>
    <ds:schemaRef ds:uri="http://schemas.microsoft.com/office/infopath/2007/PartnerControls"/>
    <ds:schemaRef ds:uri="e387ade4-6730-4aab-9d7a-b895e19528e3"/>
  </ds:schemaRefs>
</ds:datastoreItem>
</file>

<file path=customXml/itemProps5.xml><?xml version="1.0" encoding="utf-8"?>
<ds:datastoreItem xmlns:ds="http://schemas.openxmlformats.org/officeDocument/2006/customXml" ds:itemID="{34E4F7A6-F703-4413-8965-2E8D71CE0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7ade4-6730-4aab-9d7a-b895e1952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Link_Pre-Qualification Questionnaire Consultancy services-----.dotx</Template>
  <TotalTime>3</TotalTime>
  <Pages>6</Pages>
  <Words>1437</Words>
  <Characters>8196</Characters>
  <Application>Microsoft Office Word</Application>
  <DocSecurity>0</DocSecurity>
  <Lines>68</Lines>
  <Paragraphs>19</Paragraphs>
  <ScaleCrop>false</ScaleCrop>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declaration form and annexes - Consultants (Firms), Vendors and Partners</dc:title>
  <dc:subject/>
  <dc:creator>Kumar Saha, Gobinda</dc:creator>
  <cp:keywords/>
  <dc:description/>
  <cp:lastModifiedBy>Kumar Saha, Gobinda</cp:lastModifiedBy>
  <cp:revision>6</cp:revision>
  <dcterms:created xsi:type="dcterms:W3CDTF">2022-06-27T06:52:00Z</dcterms:created>
  <dcterms:modified xsi:type="dcterms:W3CDTF">2022-06-27T06:58:00Z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0x0101004C915BD6ACC95C4EA1FAC24A2F7982B800EE047977AC6DAC4C8DC12FEC266DC2B0</vt:lpwstr>
  </property>
  <property fmtid="{D5CDD505-2E9C-101B-9397-08002B2CF9AE}" pid="3" name="PublishedtoOurSNV">
    <vt:lpwstr>https://snvworld.sharepoint.com/teams/help/SitePages/Publish-to-Our-SNV.aspx, Started...</vt:lpwstr>
  </property>
  <property fmtid="{D5CDD505-2E9C-101B-9397-08002B2CF9AE}" pid="4" name="Procedure">
    <vt:lpwstr/>
  </property>
  <property fmtid="{D5CDD505-2E9C-101B-9397-08002B2CF9AE}" pid="5" name="fa9eb757bb26455fa833eacb309c3afd">
    <vt:lpwstr/>
  </property>
  <property fmtid="{D5CDD505-2E9C-101B-9397-08002B2CF9AE}" pid="6" name="adb6d10904b34eeda4b6f1de5c5619de">
    <vt:lpwstr/>
  </property>
  <property fmtid="{D5CDD505-2E9C-101B-9397-08002B2CF9AE}" pid="7" name="Policy_x002d_area">
    <vt:lpwstr/>
  </property>
  <property fmtid="{D5CDD505-2E9C-101B-9397-08002B2CF9AE}" pid="8" name="OrgUnit">
    <vt:lpwstr>1;#Policy-House|12bc0a47-68e2-494a-a3d9-9312e8e412b4</vt:lpwstr>
  </property>
  <property fmtid="{D5CDD505-2E9C-101B-9397-08002B2CF9AE}" pid="9" name="TaxCatchAll">
    <vt:lpwstr>1;#Policy-House|12bc0a47-68e2-494a-a3d9-9312e8e412b4</vt:lpwstr>
  </property>
  <property fmtid="{D5CDD505-2E9C-101B-9397-08002B2CF9AE}" pid="10" name="d57ad63fa78849afa577c8c887712ecc">
    <vt:lpwstr>Policy-House|12bc0a47-68e2-494a-a3d9-9312e8e412b4</vt:lpwstr>
  </property>
  <property fmtid="{D5CDD505-2E9C-101B-9397-08002B2CF9AE}" pid="11" name="Country">
    <vt:lpwstr/>
  </property>
  <property fmtid="{D5CDD505-2E9C-101B-9397-08002B2CF9AE}" pid="12" name="n73fe00915e047b9b000031da954def1">
    <vt:lpwstr/>
  </property>
  <property fmtid="{D5CDD505-2E9C-101B-9397-08002B2CF9AE}" pid="13" name="Topics">
    <vt:lpwstr/>
  </property>
  <property fmtid="{D5CDD505-2E9C-101B-9397-08002B2CF9AE}" pid="14" name="i2803edeca134f31a13fdb8b3b4be34d">
    <vt:lpwstr/>
  </property>
  <property fmtid="{D5CDD505-2E9C-101B-9397-08002B2CF9AE}" pid="15" name="Policy-area">
    <vt:lpwstr>10;#Contracting and Procurement|ea022357-5ec6-4f8b-a8b9-439d5a604ba1</vt:lpwstr>
  </property>
  <property fmtid="{D5CDD505-2E9C-101B-9397-08002B2CF9AE}" pid="16" name="Approved">
    <vt:lpwstr>Approved</vt:lpwstr>
  </property>
  <property fmtid="{D5CDD505-2E9C-101B-9397-08002B2CF9AE}" pid="17" name="PublishedFrom">
    <vt:lpwstr>/teams/policy/Work/7. Contracting and Procurement/Self declaration form and annexes - Consultants (Firms), Vendors and Partners.dotx</vt:lpwstr>
  </property>
  <property fmtid="{D5CDD505-2E9C-101B-9397-08002B2CF9AE}" pid="18" name="Approval">
    <vt:lpwstr>https://snvworld.sharepoint.com/teams/policy/_layouts/15/wrkstat.aspx?List=6e9df7da-71a9-4941-97a7-53142a9f273d&amp;WorkflowInstanceName=520679be-a95e-4952-b6cd-5997330b7ca0, WF Details</vt:lpwstr>
  </property>
  <property fmtid="{D5CDD505-2E9C-101B-9397-08002B2CF9AE}" pid="19" name="Action">
    <vt:lpwstr>Approve/Change</vt:lpwstr>
  </property>
  <property fmtid="{D5CDD505-2E9C-101B-9397-08002B2CF9AE}" pid="20" name="PublishedBy">
    <vt:lpwstr>11;#Faux, Marc</vt:lpwstr>
  </property>
</Properties>
</file>